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A6" w:rsidRPr="0052377F" w:rsidRDefault="00CE78B3" w:rsidP="00B01478">
      <w:pPr>
        <w:keepNext/>
        <w:spacing w:line="280" w:lineRule="atLeast"/>
        <w:ind w:right="250"/>
        <w:outlineLvl w:val="0"/>
        <w:rPr>
          <w:rFonts w:cs="Arial"/>
          <w:b/>
          <w:bCs/>
          <w:kern w:val="32"/>
          <w:sz w:val="28"/>
          <w:szCs w:val="28"/>
        </w:rPr>
      </w:pPr>
      <w:bookmarkStart w:id="0" w:name="_Toc325462876"/>
      <w:r w:rsidRPr="0052377F">
        <w:rPr>
          <w:rFonts w:cs="Arial"/>
          <w:b/>
          <w:bCs/>
          <w:kern w:val="32"/>
          <w:sz w:val="28"/>
          <w:szCs w:val="28"/>
        </w:rPr>
        <w:t>Persoonlijk</w:t>
      </w:r>
      <w:r w:rsidR="007349B8" w:rsidRPr="0052377F">
        <w:rPr>
          <w:rFonts w:cs="Arial"/>
          <w:b/>
          <w:bCs/>
          <w:kern w:val="32"/>
          <w:sz w:val="28"/>
          <w:szCs w:val="28"/>
        </w:rPr>
        <w:t xml:space="preserve"> Plan</w:t>
      </w:r>
    </w:p>
    <w:p w:rsidR="007349B8" w:rsidRPr="00C126B8" w:rsidRDefault="007349B8" w:rsidP="00B01478">
      <w:pPr>
        <w:keepNext/>
        <w:spacing w:line="280" w:lineRule="atLeast"/>
        <w:ind w:right="250"/>
        <w:jc w:val="center"/>
        <w:outlineLvl w:val="0"/>
        <w:rPr>
          <w:rFonts w:cs="Arial"/>
          <w:b/>
          <w:kern w:val="32"/>
          <w:szCs w:val="18"/>
        </w:rPr>
      </w:pPr>
    </w:p>
    <w:bookmarkEnd w:id="0"/>
    <w:p w:rsidR="00C934A6" w:rsidRDefault="00C934A6" w:rsidP="00B01478">
      <w:pPr>
        <w:keepNext/>
        <w:spacing w:line="280" w:lineRule="atLeast"/>
        <w:ind w:right="250"/>
        <w:outlineLvl w:val="2"/>
        <w:rPr>
          <w:rFonts w:cs="Arial"/>
          <w:b/>
          <w:bCs/>
          <w:szCs w:val="18"/>
        </w:rPr>
      </w:pPr>
      <w:r w:rsidRPr="00C126B8">
        <w:rPr>
          <w:rFonts w:cs="Arial"/>
          <w:b/>
          <w:bCs/>
          <w:szCs w:val="18"/>
        </w:rPr>
        <w:t>Contactgegevens</w:t>
      </w:r>
      <w:r w:rsidR="00812559" w:rsidRPr="00C126B8">
        <w:rPr>
          <w:rFonts w:cs="Arial"/>
          <w:b/>
          <w:bCs/>
          <w:szCs w:val="18"/>
        </w:rPr>
        <w:t xml:space="preserve"> aanvrager</w:t>
      </w:r>
    </w:p>
    <w:p w:rsidR="00B01478" w:rsidRPr="00C126B8" w:rsidRDefault="00B01478" w:rsidP="00B01478">
      <w:pPr>
        <w:keepNext/>
        <w:spacing w:line="280" w:lineRule="atLeast"/>
        <w:ind w:right="250"/>
        <w:outlineLvl w:val="2"/>
        <w:rPr>
          <w:rFonts w:cs="Arial"/>
          <w:b/>
          <w:bCs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C554F0" w:rsidRPr="00C126B8" w:rsidTr="00B66BF6">
        <w:trPr>
          <w:trHeight w:val="251"/>
        </w:trPr>
        <w:tc>
          <w:tcPr>
            <w:tcW w:w="2518" w:type="dxa"/>
          </w:tcPr>
          <w:p w:rsidR="00C554F0" w:rsidRPr="00C126B8" w:rsidRDefault="00C554F0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 xml:space="preserve">Naam </w:t>
            </w:r>
          </w:p>
        </w:tc>
        <w:tc>
          <w:tcPr>
            <w:tcW w:w="6804" w:type="dxa"/>
          </w:tcPr>
          <w:p w:rsidR="00C554F0" w:rsidRPr="00C126B8" w:rsidRDefault="00C554F0" w:rsidP="00B01478">
            <w:pPr>
              <w:tabs>
                <w:tab w:val="center" w:pos="4513"/>
                <w:tab w:val="right" w:pos="9026"/>
              </w:tabs>
              <w:spacing w:line="280" w:lineRule="atLeast"/>
              <w:ind w:right="250"/>
              <w:rPr>
                <w:rFonts w:cs="Arial"/>
                <w:szCs w:val="18"/>
              </w:rPr>
            </w:pPr>
          </w:p>
        </w:tc>
      </w:tr>
      <w:tr w:rsidR="00C554F0" w:rsidRPr="00C126B8" w:rsidTr="00B66BF6">
        <w:trPr>
          <w:trHeight w:val="251"/>
        </w:trPr>
        <w:tc>
          <w:tcPr>
            <w:tcW w:w="2518" w:type="dxa"/>
          </w:tcPr>
          <w:p w:rsidR="00C554F0" w:rsidRPr="00C126B8" w:rsidRDefault="00C554F0" w:rsidP="00B01478">
            <w:pPr>
              <w:spacing w:line="280" w:lineRule="atLeast"/>
              <w:rPr>
                <w:szCs w:val="18"/>
              </w:rPr>
            </w:pPr>
            <w:r w:rsidRPr="00C126B8">
              <w:rPr>
                <w:szCs w:val="18"/>
              </w:rPr>
              <w:t>Geslacht</w:t>
            </w:r>
          </w:p>
        </w:tc>
        <w:tc>
          <w:tcPr>
            <w:tcW w:w="6804" w:type="dxa"/>
          </w:tcPr>
          <w:p w:rsidR="00C554F0" w:rsidRPr="00C126B8" w:rsidRDefault="00C554F0" w:rsidP="00B01478">
            <w:pPr>
              <w:spacing w:line="280" w:lineRule="atLeast"/>
              <w:rPr>
                <w:szCs w:val="18"/>
              </w:rPr>
            </w:pPr>
          </w:p>
        </w:tc>
      </w:tr>
      <w:tr w:rsidR="00C554F0" w:rsidRPr="00C126B8" w:rsidTr="00B66BF6">
        <w:trPr>
          <w:trHeight w:val="251"/>
        </w:trPr>
        <w:tc>
          <w:tcPr>
            <w:tcW w:w="2518" w:type="dxa"/>
          </w:tcPr>
          <w:p w:rsidR="00C554F0" w:rsidRPr="00C126B8" w:rsidRDefault="00C554F0" w:rsidP="00B01478">
            <w:pPr>
              <w:spacing w:line="280" w:lineRule="atLeast"/>
              <w:rPr>
                <w:szCs w:val="18"/>
              </w:rPr>
            </w:pPr>
            <w:r w:rsidRPr="00C126B8">
              <w:rPr>
                <w:szCs w:val="18"/>
              </w:rPr>
              <w:t>Geboortedatum</w:t>
            </w:r>
          </w:p>
        </w:tc>
        <w:tc>
          <w:tcPr>
            <w:tcW w:w="6804" w:type="dxa"/>
          </w:tcPr>
          <w:p w:rsidR="00C554F0" w:rsidRPr="00C126B8" w:rsidRDefault="00C554F0" w:rsidP="00B01478">
            <w:pPr>
              <w:spacing w:line="280" w:lineRule="atLeast"/>
              <w:ind w:right="250"/>
              <w:rPr>
                <w:szCs w:val="18"/>
              </w:rPr>
            </w:pPr>
          </w:p>
        </w:tc>
      </w:tr>
      <w:tr w:rsidR="00C554F0" w:rsidRPr="00C126B8" w:rsidTr="00B66BF6">
        <w:trPr>
          <w:trHeight w:val="251"/>
        </w:trPr>
        <w:tc>
          <w:tcPr>
            <w:tcW w:w="2518" w:type="dxa"/>
          </w:tcPr>
          <w:p w:rsidR="00C554F0" w:rsidRPr="00C126B8" w:rsidRDefault="00C554F0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Adres</w:t>
            </w:r>
          </w:p>
        </w:tc>
        <w:tc>
          <w:tcPr>
            <w:tcW w:w="6804" w:type="dxa"/>
          </w:tcPr>
          <w:p w:rsidR="00C554F0" w:rsidRPr="00C126B8" w:rsidRDefault="00C554F0" w:rsidP="00B01478">
            <w:pPr>
              <w:spacing w:line="280" w:lineRule="atLeast"/>
              <w:ind w:right="250"/>
              <w:rPr>
                <w:szCs w:val="18"/>
              </w:rPr>
            </w:pPr>
          </w:p>
        </w:tc>
      </w:tr>
      <w:tr w:rsidR="00C126B8" w:rsidRPr="00C126B8" w:rsidTr="00B66BF6">
        <w:tc>
          <w:tcPr>
            <w:tcW w:w="2518" w:type="dxa"/>
          </w:tcPr>
          <w:p w:rsidR="00C126B8" w:rsidRPr="00C126B8" w:rsidRDefault="00C126B8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Woonplaats</w:t>
            </w:r>
          </w:p>
        </w:tc>
        <w:tc>
          <w:tcPr>
            <w:tcW w:w="6804" w:type="dxa"/>
          </w:tcPr>
          <w:p w:rsidR="00C126B8" w:rsidRPr="00C126B8" w:rsidRDefault="00C126B8" w:rsidP="00B01478">
            <w:pPr>
              <w:spacing w:line="280" w:lineRule="atLeast"/>
              <w:ind w:right="250"/>
              <w:rPr>
                <w:rFonts w:cs="Arial"/>
                <w:i/>
                <w:szCs w:val="18"/>
              </w:rPr>
            </w:pPr>
          </w:p>
        </w:tc>
      </w:tr>
      <w:tr w:rsidR="00C554F0" w:rsidRPr="00C126B8" w:rsidTr="00B66BF6">
        <w:trPr>
          <w:trHeight w:val="251"/>
        </w:trPr>
        <w:tc>
          <w:tcPr>
            <w:tcW w:w="2518" w:type="dxa"/>
          </w:tcPr>
          <w:p w:rsidR="00C554F0" w:rsidRPr="00C126B8" w:rsidRDefault="00C554F0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Telefoonnummer(s)</w:t>
            </w:r>
          </w:p>
        </w:tc>
        <w:tc>
          <w:tcPr>
            <w:tcW w:w="6804" w:type="dxa"/>
          </w:tcPr>
          <w:p w:rsidR="00C554F0" w:rsidRPr="00C126B8" w:rsidRDefault="00C554F0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</w:p>
        </w:tc>
      </w:tr>
      <w:tr w:rsidR="00C554F0" w:rsidRPr="00C126B8" w:rsidTr="00B66BF6">
        <w:trPr>
          <w:trHeight w:val="251"/>
        </w:trPr>
        <w:tc>
          <w:tcPr>
            <w:tcW w:w="2518" w:type="dxa"/>
          </w:tcPr>
          <w:p w:rsidR="00C554F0" w:rsidRPr="00C126B8" w:rsidRDefault="00C554F0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Mailadres</w:t>
            </w:r>
          </w:p>
        </w:tc>
        <w:tc>
          <w:tcPr>
            <w:tcW w:w="6804" w:type="dxa"/>
          </w:tcPr>
          <w:p w:rsidR="00C554F0" w:rsidRPr="00C126B8" w:rsidRDefault="00C554F0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</w:p>
        </w:tc>
      </w:tr>
    </w:tbl>
    <w:p w:rsidR="00CE4F03" w:rsidRPr="00C126B8" w:rsidRDefault="00CE4F03" w:rsidP="00B01478">
      <w:pPr>
        <w:keepNext/>
        <w:spacing w:line="280" w:lineRule="atLeast"/>
        <w:ind w:right="250"/>
        <w:outlineLvl w:val="2"/>
        <w:rPr>
          <w:rFonts w:cs="Arial"/>
          <w:b/>
          <w:bCs/>
          <w:szCs w:val="18"/>
        </w:rPr>
      </w:pPr>
    </w:p>
    <w:p w:rsidR="00CE4F03" w:rsidRDefault="007462D6" w:rsidP="00B01478">
      <w:pPr>
        <w:keepNext/>
        <w:spacing w:line="280" w:lineRule="atLeast"/>
        <w:ind w:right="250"/>
        <w:outlineLvl w:val="2"/>
        <w:rPr>
          <w:rFonts w:cs="Arial"/>
          <w:b/>
          <w:bCs/>
          <w:szCs w:val="18"/>
        </w:rPr>
      </w:pPr>
      <w:r w:rsidRPr="00C126B8">
        <w:rPr>
          <w:rFonts w:cs="Arial"/>
          <w:b/>
          <w:bCs/>
          <w:szCs w:val="18"/>
        </w:rPr>
        <w:t>Contactgegevens wettelijk vertegenwoordiger van aanvrager</w:t>
      </w:r>
    </w:p>
    <w:p w:rsidR="00B01478" w:rsidRPr="00C126B8" w:rsidRDefault="00B01478" w:rsidP="00B01478">
      <w:pPr>
        <w:keepNext/>
        <w:spacing w:line="280" w:lineRule="atLeast"/>
        <w:ind w:right="250"/>
        <w:outlineLvl w:val="2"/>
        <w:rPr>
          <w:rFonts w:cs="Arial"/>
          <w:b/>
          <w:bCs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CE4F03" w:rsidRPr="00C126B8" w:rsidTr="00B66BF6">
        <w:tc>
          <w:tcPr>
            <w:tcW w:w="2518" w:type="dxa"/>
          </w:tcPr>
          <w:p w:rsidR="00CE4F03" w:rsidRPr="00C126B8" w:rsidRDefault="00CE4F03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 xml:space="preserve">Naam </w:t>
            </w:r>
          </w:p>
        </w:tc>
        <w:tc>
          <w:tcPr>
            <w:tcW w:w="6804" w:type="dxa"/>
          </w:tcPr>
          <w:p w:rsidR="00CE4F03" w:rsidRPr="00C126B8" w:rsidRDefault="00CE4F03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</w:p>
        </w:tc>
      </w:tr>
      <w:tr w:rsidR="00CE4F03" w:rsidRPr="00C126B8" w:rsidTr="00B66BF6">
        <w:tc>
          <w:tcPr>
            <w:tcW w:w="2518" w:type="dxa"/>
          </w:tcPr>
          <w:p w:rsidR="00CE4F03" w:rsidRPr="00C126B8" w:rsidRDefault="005B6B3B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Adres</w:t>
            </w:r>
          </w:p>
        </w:tc>
        <w:tc>
          <w:tcPr>
            <w:tcW w:w="6804" w:type="dxa"/>
          </w:tcPr>
          <w:p w:rsidR="00CE4F03" w:rsidRPr="00C126B8" w:rsidRDefault="00CE4F03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</w:p>
        </w:tc>
      </w:tr>
      <w:tr w:rsidR="00C126B8" w:rsidRPr="00C126B8" w:rsidTr="00B66BF6">
        <w:tc>
          <w:tcPr>
            <w:tcW w:w="2518" w:type="dxa"/>
          </w:tcPr>
          <w:p w:rsidR="00C126B8" w:rsidRPr="00C126B8" w:rsidRDefault="00C126B8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Woonplaats</w:t>
            </w:r>
          </w:p>
        </w:tc>
        <w:tc>
          <w:tcPr>
            <w:tcW w:w="6804" w:type="dxa"/>
          </w:tcPr>
          <w:p w:rsidR="00C126B8" w:rsidRPr="00C126B8" w:rsidRDefault="00C126B8" w:rsidP="00B01478">
            <w:pPr>
              <w:spacing w:line="280" w:lineRule="atLeast"/>
              <w:ind w:right="250"/>
              <w:rPr>
                <w:rFonts w:cs="Arial"/>
                <w:i/>
                <w:szCs w:val="18"/>
              </w:rPr>
            </w:pPr>
          </w:p>
        </w:tc>
      </w:tr>
      <w:tr w:rsidR="00CE4F03" w:rsidRPr="00C126B8" w:rsidTr="00B66BF6">
        <w:tc>
          <w:tcPr>
            <w:tcW w:w="2518" w:type="dxa"/>
          </w:tcPr>
          <w:p w:rsidR="00CE4F03" w:rsidRPr="00C126B8" w:rsidRDefault="00CE4F03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Telefoonnummer</w:t>
            </w:r>
            <w:r w:rsidR="00135150" w:rsidRPr="00C126B8">
              <w:rPr>
                <w:rFonts w:cs="Arial"/>
                <w:szCs w:val="18"/>
              </w:rPr>
              <w:t>(</w:t>
            </w:r>
            <w:r w:rsidRPr="00C126B8">
              <w:rPr>
                <w:rFonts w:cs="Arial"/>
                <w:szCs w:val="18"/>
              </w:rPr>
              <w:t>s</w:t>
            </w:r>
            <w:r w:rsidR="00135150" w:rsidRPr="00C126B8">
              <w:rPr>
                <w:rFonts w:cs="Arial"/>
                <w:szCs w:val="18"/>
              </w:rPr>
              <w:t>)</w:t>
            </w:r>
          </w:p>
        </w:tc>
        <w:tc>
          <w:tcPr>
            <w:tcW w:w="6804" w:type="dxa"/>
          </w:tcPr>
          <w:p w:rsidR="00CE4F03" w:rsidRPr="00C126B8" w:rsidRDefault="00CE4F03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</w:p>
        </w:tc>
      </w:tr>
      <w:tr w:rsidR="00CE4F03" w:rsidRPr="00C126B8" w:rsidTr="00B66BF6">
        <w:tc>
          <w:tcPr>
            <w:tcW w:w="2518" w:type="dxa"/>
          </w:tcPr>
          <w:p w:rsidR="00CE4F03" w:rsidRPr="00C126B8" w:rsidRDefault="00CE4F03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Mailadres</w:t>
            </w:r>
          </w:p>
        </w:tc>
        <w:tc>
          <w:tcPr>
            <w:tcW w:w="6804" w:type="dxa"/>
          </w:tcPr>
          <w:p w:rsidR="00CE4F03" w:rsidRPr="00C126B8" w:rsidRDefault="00CE4F03" w:rsidP="00B01478">
            <w:pPr>
              <w:spacing w:line="280" w:lineRule="atLeast"/>
              <w:ind w:right="250"/>
              <w:rPr>
                <w:rFonts w:cs="Arial"/>
                <w:i/>
                <w:szCs w:val="18"/>
              </w:rPr>
            </w:pPr>
          </w:p>
        </w:tc>
      </w:tr>
      <w:tr w:rsidR="00B66BF6" w:rsidRPr="00C126B8" w:rsidTr="00B66BF6">
        <w:tc>
          <w:tcPr>
            <w:tcW w:w="2518" w:type="dxa"/>
          </w:tcPr>
          <w:p w:rsidR="00B66BF6" w:rsidRPr="00C126B8" w:rsidRDefault="00B66BF6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Relatie tot aanvrager:</w:t>
            </w:r>
          </w:p>
        </w:tc>
        <w:tc>
          <w:tcPr>
            <w:tcW w:w="6804" w:type="dxa"/>
          </w:tcPr>
          <w:p w:rsidR="00B66BF6" w:rsidRPr="00C126B8" w:rsidRDefault="00B66BF6" w:rsidP="00B01478">
            <w:pPr>
              <w:spacing w:line="280" w:lineRule="atLeast"/>
              <w:ind w:right="250"/>
              <w:rPr>
                <w:rFonts w:cs="Arial"/>
                <w:i/>
                <w:szCs w:val="18"/>
              </w:rPr>
            </w:pPr>
          </w:p>
        </w:tc>
      </w:tr>
    </w:tbl>
    <w:p w:rsidR="00B8321A" w:rsidRPr="003E5051" w:rsidRDefault="00B8321A" w:rsidP="00B01478">
      <w:pPr>
        <w:spacing w:line="280" w:lineRule="atLeast"/>
        <w:ind w:right="250"/>
        <w:rPr>
          <w:rFonts w:cs="Arial"/>
          <w:b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361F9" w:rsidRPr="00C126B8" w:rsidTr="00B8321A">
        <w:tc>
          <w:tcPr>
            <w:tcW w:w="9322" w:type="dxa"/>
            <w:shd w:val="clear" w:color="auto" w:fill="92D050"/>
          </w:tcPr>
          <w:p w:rsidR="00EC5E49" w:rsidRDefault="00B66BF6" w:rsidP="00B01478">
            <w:pPr>
              <w:pStyle w:val="Geenafstand"/>
              <w:spacing w:line="280" w:lineRule="atLeast"/>
            </w:pPr>
            <w:r>
              <w:t>Wat is uw situatie? Waarom vraagt u ondersteuning bij de gemeente?</w:t>
            </w:r>
          </w:p>
          <w:p w:rsidR="00B66BF6" w:rsidRPr="00B66BF6" w:rsidRDefault="00B01478" w:rsidP="00B01478">
            <w:pPr>
              <w:pStyle w:val="Geenafstand"/>
              <w:spacing w:line="280" w:lineRule="atLeast"/>
              <w:rPr>
                <w:i/>
              </w:rPr>
            </w:pPr>
            <w:r>
              <w:rPr>
                <w:i/>
              </w:rPr>
              <w:t xml:space="preserve">U </w:t>
            </w:r>
            <w:r w:rsidR="00B66BF6">
              <w:rPr>
                <w:i/>
              </w:rPr>
              <w:t>kunt informatie uit uw eigen dossier bijvoegen. Dit is niet verplicht</w:t>
            </w:r>
            <w:r>
              <w:rPr>
                <w:i/>
              </w:rPr>
              <w:t>.</w:t>
            </w:r>
            <w:r w:rsidR="00B66BF6">
              <w:rPr>
                <w:i/>
              </w:rPr>
              <w:t xml:space="preserve"> U kunt hiermee misschien wel makkelijker uitleggen waarom u bepaalde ondersteuning nodig heeft</w:t>
            </w:r>
            <w:r>
              <w:rPr>
                <w:i/>
              </w:rPr>
              <w:t>.</w:t>
            </w:r>
          </w:p>
          <w:p w:rsidR="00866291" w:rsidRPr="00C126B8" w:rsidRDefault="00866291" w:rsidP="00B01478">
            <w:pPr>
              <w:pStyle w:val="Geenafstand"/>
              <w:spacing w:line="280" w:lineRule="atLeast"/>
            </w:pPr>
          </w:p>
        </w:tc>
      </w:tr>
      <w:tr w:rsidR="006361F9" w:rsidRPr="00C126B8" w:rsidTr="00B8321A">
        <w:tc>
          <w:tcPr>
            <w:tcW w:w="9322" w:type="dxa"/>
            <w:tcBorders>
              <w:bottom w:val="single" w:sz="4" w:space="0" w:color="auto"/>
            </w:tcBorders>
          </w:tcPr>
          <w:p w:rsidR="00EC5E49" w:rsidRPr="00C126B8" w:rsidRDefault="00EC5E49" w:rsidP="00B01478">
            <w:pPr>
              <w:pStyle w:val="Geenafstand"/>
              <w:spacing w:line="280" w:lineRule="atLeast"/>
            </w:pPr>
          </w:p>
          <w:p w:rsidR="00FB12FE" w:rsidRDefault="00FB12FE" w:rsidP="00B01478">
            <w:pPr>
              <w:pStyle w:val="Geenafstand"/>
              <w:spacing w:line="280" w:lineRule="atLeast"/>
            </w:pPr>
          </w:p>
          <w:p w:rsidR="00B8321A" w:rsidRPr="00C126B8" w:rsidRDefault="00B8321A" w:rsidP="00B01478">
            <w:pPr>
              <w:pStyle w:val="Geenafstand"/>
              <w:spacing w:line="280" w:lineRule="atLeast"/>
            </w:pPr>
          </w:p>
          <w:p w:rsidR="00FB12FE" w:rsidRPr="00C126B8" w:rsidRDefault="00FB12FE" w:rsidP="00B01478">
            <w:pPr>
              <w:pStyle w:val="Geenafstand"/>
              <w:spacing w:line="280" w:lineRule="atLeast"/>
            </w:pPr>
          </w:p>
          <w:p w:rsidR="00FB12FE" w:rsidRDefault="00FB12FE" w:rsidP="00B01478">
            <w:pPr>
              <w:pStyle w:val="Geenafstand"/>
              <w:spacing w:line="280" w:lineRule="atLeast"/>
            </w:pPr>
          </w:p>
          <w:p w:rsidR="007F77B7" w:rsidRDefault="007F77B7" w:rsidP="00B01478">
            <w:pPr>
              <w:pStyle w:val="Geenafstand"/>
              <w:spacing w:line="280" w:lineRule="atLeast"/>
            </w:pPr>
          </w:p>
          <w:p w:rsidR="007F77B7" w:rsidRDefault="007F77B7" w:rsidP="00B01478">
            <w:pPr>
              <w:pStyle w:val="Geenafstand"/>
              <w:spacing w:line="280" w:lineRule="atLeast"/>
            </w:pPr>
          </w:p>
          <w:p w:rsidR="00B01478" w:rsidRDefault="00B01478" w:rsidP="00B01478">
            <w:pPr>
              <w:pStyle w:val="Geenafstand"/>
              <w:spacing w:line="280" w:lineRule="atLeast"/>
            </w:pPr>
          </w:p>
          <w:p w:rsidR="00B01478" w:rsidRDefault="00B01478" w:rsidP="00B01478">
            <w:pPr>
              <w:pStyle w:val="Geenafstand"/>
              <w:spacing w:line="280" w:lineRule="atLeast"/>
            </w:pPr>
          </w:p>
          <w:p w:rsidR="00B01478" w:rsidRDefault="00B01478" w:rsidP="00B01478">
            <w:pPr>
              <w:pStyle w:val="Geenafstand"/>
              <w:spacing w:line="280" w:lineRule="atLeast"/>
            </w:pPr>
          </w:p>
          <w:p w:rsidR="00C126B8" w:rsidRPr="00C126B8" w:rsidRDefault="00C126B8" w:rsidP="00B01478">
            <w:pPr>
              <w:pStyle w:val="Geenafstand"/>
              <w:spacing w:line="280" w:lineRule="atLeast"/>
            </w:pPr>
          </w:p>
        </w:tc>
      </w:tr>
      <w:tr w:rsidR="006361F9" w:rsidRPr="00C126B8" w:rsidTr="00B8321A">
        <w:tc>
          <w:tcPr>
            <w:tcW w:w="9322" w:type="dxa"/>
            <w:shd w:val="clear" w:color="auto" w:fill="92D050"/>
          </w:tcPr>
          <w:p w:rsidR="007F77B7" w:rsidRPr="007F77B7" w:rsidRDefault="00A33B14" w:rsidP="00B01478">
            <w:pPr>
              <w:pStyle w:val="Geenafstand"/>
              <w:spacing w:line="280" w:lineRule="atLeast"/>
              <w:rPr>
                <w:i/>
              </w:rPr>
            </w:pPr>
            <w:r>
              <w:t>Wat denkt u zelf nodig te hebben voor uw vraag of probleem?</w:t>
            </w:r>
            <w:r w:rsidR="007F77B7">
              <w:t xml:space="preserve"> </w:t>
            </w:r>
            <w:r w:rsidR="007F77B7" w:rsidRPr="007F77B7">
              <w:rPr>
                <w:i/>
              </w:rPr>
              <w:t>Denk hierbij na over de vraag wat u wilt gaan ondernemen, leren of proberen? Wat wilt u veranderen? En wat wilt u hetzelfde houden?</w:t>
            </w:r>
          </w:p>
          <w:p w:rsidR="00866291" w:rsidRPr="00C126B8" w:rsidRDefault="00866291" w:rsidP="00B01478">
            <w:pPr>
              <w:pStyle w:val="Geenafstand"/>
              <w:spacing w:line="280" w:lineRule="atLeast"/>
              <w:rPr>
                <w:rFonts w:eastAsiaTheme="minorHAnsi" w:cstheme="minorBidi"/>
              </w:rPr>
            </w:pPr>
          </w:p>
        </w:tc>
      </w:tr>
      <w:tr w:rsidR="006361F9" w:rsidRPr="00C126B8" w:rsidTr="00B8321A">
        <w:tc>
          <w:tcPr>
            <w:tcW w:w="9322" w:type="dxa"/>
            <w:tcBorders>
              <w:bottom w:val="single" w:sz="4" w:space="0" w:color="auto"/>
            </w:tcBorders>
          </w:tcPr>
          <w:p w:rsidR="00C126B8" w:rsidRDefault="00C126B8" w:rsidP="00B01478">
            <w:pPr>
              <w:pStyle w:val="Geenafstand"/>
              <w:spacing w:line="280" w:lineRule="atLeast"/>
            </w:pPr>
          </w:p>
          <w:p w:rsidR="0052377F" w:rsidRDefault="0052377F" w:rsidP="00B01478">
            <w:pPr>
              <w:pStyle w:val="Geenafstand"/>
              <w:spacing w:line="280" w:lineRule="atLeast"/>
            </w:pPr>
          </w:p>
          <w:p w:rsidR="007F77B7" w:rsidRDefault="007F77B7" w:rsidP="00B01478">
            <w:pPr>
              <w:pStyle w:val="Geenafstand"/>
              <w:spacing w:line="280" w:lineRule="atLeast"/>
            </w:pPr>
          </w:p>
          <w:p w:rsidR="00C126B8" w:rsidRPr="00C126B8" w:rsidRDefault="00C126B8" w:rsidP="00B01478">
            <w:pPr>
              <w:pStyle w:val="Geenafstand"/>
              <w:spacing w:line="280" w:lineRule="atLeast"/>
            </w:pPr>
          </w:p>
          <w:p w:rsidR="00C126B8" w:rsidRDefault="00C126B8" w:rsidP="00B01478">
            <w:pPr>
              <w:pStyle w:val="Geenafstand"/>
              <w:spacing w:line="280" w:lineRule="atLeast"/>
            </w:pPr>
          </w:p>
          <w:p w:rsidR="00C126B8" w:rsidRPr="00C126B8" w:rsidRDefault="00C126B8" w:rsidP="00B01478">
            <w:pPr>
              <w:pStyle w:val="Geenafstand"/>
              <w:spacing w:line="280" w:lineRule="atLeast"/>
            </w:pPr>
          </w:p>
          <w:p w:rsidR="00C126B8" w:rsidRDefault="00C126B8" w:rsidP="00B01478">
            <w:pPr>
              <w:pStyle w:val="Geenafstand"/>
              <w:spacing w:line="280" w:lineRule="atLeast"/>
            </w:pPr>
          </w:p>
          <w:p w:rsidR="00B01478" w:rsidRDefault="00B01478" w:rsidP="00B01478">
            <w:pPr>
              <w:pStyle w:val="Geenafstand"/>
              <w:spacing w:line="280" w:lineRule="atLeast"/>
            </w:pPr>
          </w:p>
          <w:p w:rsidR="00B01478" w:rsidRDefault="00B01478" w:rsidP="00B01478">
            <w:pPr>
              <w:pStyle w:val="Geenafstand"/>
              <w:spacing w:line="280" w:lineRule="atLeast"/>
            </w:pPr>
          </w:p>
          <w:p w:rsidR="00FB12FE" w:rsidRPr="00C126B8" w:rsidRDefault="00FB12FE" w:rsidP="00B01478">
            <w:pPr>
              <w:pStyle w:val="Geenafstand"/>
              <w:spacing w:line="280" w:lineRule="atLeast"/>
            </w:pPr>
          </w:p>
        </w:tc>
      </w:tr>
      <w:tr w:rsidR="00C126B8" w:rsidRPr="00C126B8" w:rsidTr="00B8321A">
        <w:tc>
          <w:tcPr>
            <w:tcW w:w="9322" w:type="dxa"/>
            <w:shd w:val="clear" w:color="auto" w:fill="92D050"/>
          </w:tcPr>
          <w:p w:rsidR="00A33B14" w:rsidRPr="007F77B7" w:rsidRDefault="00A33B14" w:rsidP="00B01478">
            <w:pPr>
              <w:pStyle w:val="Geenafstand"/>
              <w:spacing w:line="280" w:lineRule="atLeast"/>
              <w:rPr>
                <w:i/>
              </w:rPr>
            </w:pPr>
            <w:r>
              <w:t>H</w:t>
            </w:r>
            <w:r w:rsidRPr="00C126B8">
              <w:t>eeft u zelf al geprobeerd om uw vraag of probleem op te lossen?</w:t>
            </w:r>
            <w:r w:rsidR="007F77B7">
              <w:t xml:space="preserve"> Krijgt u al hulp uit uw eigen netwerk? </w:t>
            </w:r>
            <w:r w:rsidRPr="00C126B8">
              <w:t xml:space="preserve"> </w:t>
            </w:r>
            <w:r w:rsidR="007F77B7">
              <w:rPr>
                <w:i/>
              </w:rPr>
              <w:t xml:space="preserve">Denk hierbij aan wat uw eventuele partner, familie, vrienden of buren eventueel kunnen doen. </w:t>
            </w:r>
          </w:p>
          <w:p w:rsidR="00C126B8" w:rsidRPr="00C126B8" w:rsidRDefault="00C126B8" w:rsidP="00B01478">
            <w:pPr>
              <w:pStyle w:val="Geenafstand"/>
              <w:spacing w:line="280" w:lineRule="atLeast"/>
            </w:pPr>
          </w:p>
        </w:tc>
      </w:tr>
      <w:tr w:rsidR="005A65A6" w:rsidRPr="00C126B8" w:rsidTr="00B8321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6" w:rsidRPr="00C126B8" w:rsidRDefault="005A65A6" w:rsidP="00B01478">
            <w:pPr>
              <w:pStyle w:val="Geenafstand"/>
              <w:spacing w:line="280" w:lineRule="atLeast"/>
            </w:pPr>
          </w:p>
          <w:p w:rsidR="00FB12FE" w:rsidRDefault="00FB12FE" w:rsidP="00B01478">
            <w:pPr>
              <w:pStyle w:val="Geenafstand"/>
              <w:spacing w:line="280" w:lineRule="atLeast"/>
            </w:pPr>
          </w:p>
          <w:p w:rsidR="0052377F" w:rsidRPr="00C126B8" w:rsidRDefault="0052377F" w:rsidP="00B01478">
            <w:pPr>
              <w:pStyle w:val="Geenafstand"/>
              <w:spacing w:line="280" w:lineRule="atLeast"/>
            </w:pPr>
          </w:p>
          <w:p w:rsidR="00FB12FE" w:rsidRPr="00C126B8" w:rsidRDefault="00FB12FE" w:rsidP="00B01478">
            <w:pPr>
              <w:pStyle w:val="Geenafstand"/>
              <w:spacing w:line="280" w:lineRule="atLeast"/>
            </w:pPr>
          </w:p>
          <w:p w:rsidR="00FB12FE" w:rsidRPr="00C126B8" w:rsidRDefault="00FB12FE" w:rsidP="00B01478">
            <w:pPr>
              <w:pStyle w:val="Geenafstand"/>
              <w:spacing w:line="280" w:lineRule="atLeast"/>
            </w:pPr>
          </w:p>
          <w:p w:rsidR="00FB12FE" w:rsidRPr="00C126B8" w:rsidRDefault="00FB12FE" w:rsidP="00B01478">
            <w:pPr>
              <w:pStyle w:val="Geenafstand"/>
              <w:spacing w:line="280" w:lineRule="atLeast"/>
            </w:pPr>
          </w:p>
          <w:p w:rsidR="00FB12FE" w:rsidRDefault="00FB12FE" w:rsidP="00B01478">
            <w:pPr>
              <w:pStyle w:val="Geenafstand"/>
              <w:spacing w:line="280" w:lineRule="atLeast"/>
            </w:pPr>
          </w:p>
          <w:p w:rsidR="007F77B7" w:rsidRDefault="007F77B7" w:rsidP="00B01478">
            <w:pPr>
              <w:pStyle w:val="Geenafstand"/>
              <w:spacing w:line="280" w:lineRule="atLeast"/>
            </w:pPr>
          </w:p>
          <w:p w:rsidR="007F77B7" w:rsidRPr="00C126B8" w:rsidRDefault="007F77B7" w:rsidP="00B01478">
            <w:pPr>
              <w:pStyle w:val="Geenafstand"/>
              <w:spacing w:line="280" w:lineRule="atLeast"/>
            </w:pPr>
          </w:p>
        </w:tc>
      </w:tr>
    </w:tbl>
    <w:p w:rsidR="0052377F" w:rsidRDefault="0052377F" w:rsidP="00B01478">
      <w:pPr>
        <w:spacing w:line="280" w:lineRule="atLeast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F77B7" w:rsidRPr="00C126B8" w:rsidTr="007F77B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F77B7" w:rsidRDefault="007F77B7" w:rsidP="00B01478">
            <w:pPr>
              <w:pStyle w:val="Geenafstand"/>
              <w:spacing w:line="280" w:lineRule="atLeast"/>
            </w:pPr>
            <w:r>
              <w:lastRenderedPageBreak/>
              <w:t>Waarvoor vraag ik ondersteuning bij de gemeente?</w:t>
            </w:r>
          </w:p>
          <w:p w:rsidR="007F77B7" w:rsidRPr="007F77B7" w:rsidRDefault="0052377F" w:rsidP="00B01478">
            <w:pPr>
              <w:pStyle w:val="Geenafstand"/>
              <w:spacing w:line="280" w:lineRule="atLeast"/>
              <w:rPr>
                <w:i/>
              </w:rPr>
            </w:pPr>
            <w:r>
              <w:rPr>
                <w:i/>
              </w:rPr>
              <w:t>Beschrijf</w:t>
            </w:r>
            <w:r w:rsidR="007F77B7">
              <w:rPr>
                <w:i/>
              </w:rPr>
              <w:t xml:space="preserve"> het doel van de ondersteuning en de activiteiten/het type ondersteuning om dat doel te bereiken.</w:t>
            </w:r>
          </w:p>
          <w:p w:rsidR="007F77B7" w:rsidRPr="007F77B7" w:rsidRDefault="007F77B7" w:rsidP="00B01478">
            <w:pPr>
              <w:pStyle w:val="Geenafstand"/>
              <w:spacing w:line="280" w:lineRule="atLeast"/>
            </w:pPr>
          </w:p>
        </w:tc>
      </w:tr>
      <w:tr w:rsidR="007F77B7" w:rsidRPr="00C126B8" w:rsidTr="00B01478">
        <w:trPr>
          <w:trHeight w:val="285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7B7" w:rsidRDefault="007F77B7" w:rsidP="00B01478">
            <w:pPr>
              <w:pStyle w:val="Geenafstand"/>
              <w:spacing w:line="280" w:lineRule="atLeast"/>
            </w:pPr>
          </w:p>
          <w:p w:rsidR="0052377F" w:rsidRDefault="0052377F" w:rsidP="00B01478">
            <w:pPr>
              <w:pStyle w:val="Geenafstand"/>
              <w:spacing w:line="280" w:lineRule="atLeast"/>
            </w:pPr>
          </w:p>
          <w:p w:rsidR="0052377F" w:rsidRDefault="0052377F" w:rsidP="00B01478">
            <w:pPr>
              <w:pStyle w:val="Geenafstand"/>
              <w:spacing w:line="280" w:lineRule="atLeast"/>
            </w:pPr>
          </w:p>
          <w:p w:rsidR="0052377F" w:rsidRDefault="0052377F" w:rsidP="00B01478">
            <w:pPr>
              <w:pStyle w:val="Geenafstand"/>
              <w:spacing w:line="280" w:lineRule="atLeast"/>
            </w:pPr>
          </w:p>
          <w:p w:rsidR="0052377F" w:rsidRDefault="0052377F" w:rsidP="00B01478">
            <w:pPr>
              <w:pStyle w:val="Geenafstand"/>
              <w:spacing w:line="280" w:lineRule="atLeast"/>
            </w:pPr>
          </w:p>
          <w:p w:rsidR="0052377F" w:rsidRDefault="0052377F" w:rsidP="00B01478">
            <w:pPr>
              <w:pStyle w:val="Geenafstand"/>
              <w:spacing w:line="280" w:lineRule="atLeast"/>
            </w:pPr>
          </w:p>
          <w:p w:rsidR="0052377F" w:rsidRDefault="0052377F" w:rsidP="00B01478">
            <w:pPr>
              <w:pStyle w:val="Geenafstand"/>
              <w:spacing w:line="280" w:lineRule="atLeast"/>
            </w:pPr>
          </w:p>
          <w:p w:rsidR="0052377F" w:rsidRDefault="0052377F" w:rsidP="00B01478">
            <w:pPr>
              <w:pStyle w:val="Geenafstand"/>
              <w:spacing w:line="280" w:lineRule="atLeast"/>
            </w:pPr>
          </w:p>
          <w:p w:rsidR="0052377F" w:rsidRPr="00C126B8" w:rsidRDefault="0052377F" w:rsidP="00B01478">
            <w:pPr>
              <w:pStyle w:val="Geenafstand"/>
              <w:spacing w:line="280" w:lineRule="atLeast"/>
            </w:pPr>
          </w:p>
        </w:tc>
      </w:tr>
    </w:tbl>
    <w:p w:rsidR="00C10F61" w:rsidRPr="00C126B8" w:rsidRDefault="00C10F61" w:rsidP="00B01478">
      <w:pPr>
        <w:spacing w:line="280" w:lineRule="atLeast"/>
        <w:rPr>
          <w:rFonts w:cs="Arial"/>
          <w:b/>
          <w:bCs/>
          <w:szCs w:val="18"/>
        </w:rPr>
      </w:pPr>
    </w:p>
    <w:p w:rsidR="00C934A6" w:rsidRPr="00C126B8" w:rsidRDefault="00B8321A" w:rsidP="00B01478">
      <w:pPr>
        <w:keepNext/>
        <w:spacing w:line="280" w:lineRule="atLeast"/>
        <w:ind w:right="250"/>
        <w:outlineLvl w:val="2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Samenstelling gezin en g</w:t>
      </w:r>
      <w:r w:rsidR="001562AD" w:rsidRPr="00C126B8">
        <w:rPr>
          <w:rFonts w:cs="Arial"/>
          <w:b/>
          <w:bCs/>
          <w:szCs w:val="18"/>
        </w:rPr>
        <w:t>e</w:t>
      </w:r>
      <w:r w:rsidR="00B01478">
        <w:rPr>
          <w:rFonts w:cs="Arial"/>
          <w:b/>
          <w:bCs/>
          <w:szCs w:val="18"/>
        </w:rPr>
        <w:t>gevens belangrijke betrokkenen</w:t>
      </w:r>
    </w:p>
    <w:p w:rsidR="00FB12FE" w:rsidRPr="00C126B8" w:rsidRDefault="00FB12FE" w:rsidP="00B01478">
      <w:pPr>
        <w:keepNext/>
        <w:spacing w:line="280" w:lineRule="atLeast"/>
        <w:ind w:right="250"/>
        <w:outlineLvl w:val="2"/>
        <w:rPr>
          <w:rFonts w:cs="Arial"/>
          <w:b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2198"/>
        <w:gridCol w:w="1276"/>
        <w:gridCol w:w="3118"/>
      </w:tblGrid>
      <w:tr w:rsidR="00B8321A" w:rsidRPr="00C126B8" w:rsidTr="00B8321A">
        <w:tc>
          <w:tcPr>
            <w:tcW w:w="2730" w:type="dxa"/>
            <w:shd w:val="clear" w:color="auto" w:fill="92D050"/>
          </w:tcPr>
          <w:p w:rsidR="00B8321A" w:rsidRPr="00C126B8" w:rsidRDefault="00B8321A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>Naam</w:t>
            </w:r>
          </w:p>
        </w:tc>
        <w:tc>
          <w:tcPr>
            <w:tcW w:w="2198" w:type="dxa"/>
            <w:shd w:val="clear" w:color="auto" w:fill="92D050"/>
          </w:tcPr>
          <w:p w:rsidR="00B8321A" w:rsidRPr="00C126B8" w:rsidRDefault="00B8321A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 xml:space="preserve">Relatie tot </w:t>
            </w:r>
            <w:r>
              <w:rPr>
                <w:rFonts w:cs="Arial"/>
                <w:szCs w:val="18"/>
              </w:rPr>
              <w:t>u</w:t>
            </w:r>
          </w:p>
        </w:tc>
        <w:tc>
          <w:tcPr>
            <w:tcW w:w="1276" w:type="dxa"/>
            <w:shd w:val="clear" w:color="auto" w:fill="92D050"/>
          </w:tcPr>
          <w:p w:rsidR="00B8321A" w:rsidRPr="00C126B8" w:rsidRDefault="00B8321A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Leeftijd</w:t>
            </w:r>
          </w:p>
        </w:tc>
        <w:tc>
          <w:tcPr>
            <w:tcW w:w="3118" w:type="dxa"/>
            <w:shd w:val="clear" w:color="auto" w:fill="92D050"/>
          </w:tcPr>
          <w:p w:rsidR="00B8321A" w:rsidRPr="00C126B8" w:rsidRDefault="00B8321A" w:rsidP="00B01478">
            <w:pPr>
              <w:spacing w:line="280" w:lineRule="atLeast"/>
              <w:ind w:right="250"/>
              <w:rPr>
                <w:rFonts w:cs="Arial"/>
                <w:szCs w:val="18"/>
              </w:rPr>
            </w:pPr>
            <w:r w:rsidRPr="00C126B8">
              <w:rPr>
                <w:rFonts w:cs="Arial"/>
                <w:szCs w:val="18"/>
              </w:rPr>
              <w:t xml:space="preserve">Telefoon </w:t>
            </w:r>
            <w:r>
              <w:rPr>
                <w:rFonts w:cs="Arial"/>
                <w:szCs w:val="18"/>
              </w:rPr>
              <w:t xml:space="preserve">/ </w:t>
            </w:r>
            <w:r w:rsidRPr="00C126B8">
              <w:rPr>
                <w:rFonts w:cs="Arial"/>
                <w:szCs w:val="18"/>
              </w:rPr>
              <w:t>Mailadres</w:t>
            </w:r>
          </w:p>
        </w:tc>
      </w:tr>
      <w:tr w:rsidR="00B8321A" w:rsidRPr="00C126B8" w:rsidTr="00B8321A">
        <w:tc>
          <w:tcPr>
            <w:tcW w:w="2730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2198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</w:tr>
      <w:tr w:rsidR="00B8321A" w:rsidRPr="00C126B8" w:rsidTr="00B8321A">
        <w:tc>
          <w:tcPr>
            <w:tcW w:w="2730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2198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</w:tr>
      <w:tr w:rsidR="00B8321A" w:rsidRPr="00C126B8" w:rsidTr="00B8321A">
        <w:tc>
          <w:tcPr>
            <w:tcW w:w="2730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2198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</w:tr>
      <w:tr w:rsidR="00B8321A" w:rsidRPr="00C126B8" w:rsidTr="00B8321A">
        <w:tc>
          <w:tcPr>
            <w:tcW w:w="2730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2198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1276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  <w:tc>
          <w:tcPr>
            <w:tcW w:w="3118" w:type="dxa"/>
          </w:tcPr>
          <w:p w:rsidR="00B8321A" w:rsidRPr="00C126B8" w:rsidRDefault="00B8321A" w:rsidP="00B01478">
            <w:pPr>
              <w:spacing w:line="280" w:lineRule="atLeast"/>
              <w:ind w:right="249"/>
              <w:rPr>
                <w:rFonts w:cs="Arial"/>
                <w:szCs w:val="18"/>
              </w:rPr>
            </w:pPr>
          </w:p>
        </w:tc>
      </w:tr>
    </w:tbl>
    <w:p w:rsidR="00C934A6" w:rsidRPr="00C126B8" w:rsidRDefault="00C934A6" w:rsidP="00B01478">
      <w:pPr>
        <w:spacing w:line="280" w:lineRule="atLeast"/>
        <w:ind w:right="250"/>
        <w:rPr>
          <w:rFonts w:cs="Arial"/>
          <w:b/>
          <w:bCs/>
          <w:szCs w:val="18"/>
        </w:rPr>
        <w:sectPr w:rsidR="00C934A6" w:rsidRPr="00C126B8" w:rsidSect="00E42AFE">
          <w:headerReference w:type="default" r:id="rId8"/>
          <w:footerReference w:type="default" r:id="rId9"/>
          <w:pgSz w:w="11906" w:h="16838" w:code="9"/>
          <w:pgMar w:top="1418" w:right="1418" w:bottom="851" w:left="1418" w:header="709" w:footer="709" w:gutter="0"/>
          <w:cols w:space="708"/>
          <w:docGrid w:linePitch="360"/>
        </w:sectPr>
      </w:pPr>
    </w:p>
    <w:p w:rsidR="00C934A6" w:rsidRPr="00C126B8" w:rsidRDefault="00C934A6" w:rsidP="00B01478">
      <w:pPr>
        <w:keepNext/>
        <w:spacing w:line="280" w:lineRule="atLeast"/>
        <w:ind w:right="250"/>
        <w:outlineLvl w:val="2"/>
        <w:rPr>
          <w:rFonts w:cs="Arial"/>
          <w:b/>
          <w:szCs w:val="18"/>
        </w:rPr>
      </w:pPr>
    </w:p>
    <w:p w:rsidR="006F677D" w:rsidRPr="00B01478" w:rsidRDefault="00B01478" w:rsidP="00B01478">
      <w:pPr>
        <w:keepNext/>
        <w:spacing w:line="280" w:lineRule="atLeast"/>
        <w:ind w:right="250"/>
        <w:outlineLvl w:val="2"/>
        <w:rPr>
          <w:b/>
          <w:szCs w:val="18"/>
        </w:rPr>
      </w:pPr>
      <w:r w:rsidRPr="00B01478">
        <w:rPr>
          <w:b/>
          <w:szCs w:val="18"/>
        </w:rPr>
        <w:t>Opsturen</w:t>
      </w:r>
    </w:p>
    <w:p w:rsidR="00B01478" w:rsidRDefault="00B01478" w:rsidP="00B01478">
      <w:pPr>
        <w:spacing w:line="280" w:lineRule="atLeast"/>
        <w:rPr>
          <w:szCs w:val="18"/>
        </w:rPr>
      </w:pPr>
    </w:p>
    <w:p w:rsidR="00B540C0" w:rsidRPr="00B01478" w:rsidRDefault="00B01478" w:rsidP="00B01478">
      <w:pPr>
        <w:spacing w:line="280" w:lineRule="atLeast"/>
        <w:rPr>
          <w:szCs w:val="18"/>
        </w:rPr>
      </w:pPr>
      <w:r w:rsidRPr="00B01478">
        <w:rPr>
          <w:szCs w:val="18"/>
        </w:rPr>
        <w:t xml:space="preserve">Stuur het </w:t>
      </w:r>
      <w:r w:rsidR="00B540C0" w:rsidRPr="00B01478">
        <w:rPr>
          <w:szCs w:val="18"/>
        </w:rPr>
        <w:t xml:space="preserve">ingevulde </w:t>
      </w:r>
      <w:r w:rsidR="00AA6F66" w:rsidRPr="00B01478">
        <w:rPr>
          <w:szCs w:val="18"/>
        </w:rPr>
        <w:t>Persoonlijk plan</w:t>
      </w:r>
      <w:r w:rsidR="00B540C0" w:rsidRPr="00B01478">
        <w:rPr>
          <w:szCs w:val="18"/>
        </w:rPr>
        <w:t xml:space="preserve"> </w:t>
      </w:r>
      <w:r w:rsidRPr="00B01478">
        <w:rPr>
          <w:szCs w:val="18"/>
        </w:rPr>
        <w:t xml:space="preserve">via e-mail naar </w:t>
      </w:r>
      <w:hyperlink r:id="rId10" w:history="1">
        <w:r w:rsidR="0052377F" w:rsidRPr="00B01478">
          <w:rPr>
            <w:rStyle w:val="Hyperlink"/>
            <w:szCs w:val="18"/>
          </w:rPr>
          <w:t>sociaalteam@renkum.nl</w:t>
        </w:r>
      </w:hyperlink>
      <w:r w:rsidRPr="00B01478">
        <w:t xml:space="preserve"> </w:t>
      </w:r>
      <w:r w:rsidR="001D3B17" w:rsidRPr="00B01478">
        <w:rPr>
          <w:szCs w:val="18"/>
        </w:rPr>
        <w:t>of</w:t>
      </w:r>
      <w:r w:rsidRPr="00B01478">
        <w:rPr>
          <w:szCs w:val="18"/>
        </w:rPr>
        <w:t xml:space="preserve"> per post naar</w:t>
      </w:r>
      <w:r>
        <w:rPr>
          <w:szCs w:val="18"/>
        </w:rPr>
        <w:t>:</w:t>
      </w:r>
      <w:r w:rsidRPr="00B01478">
        <w:rPr>
          <w:szCs w:val="18"/>
        </w:rPr>
        <w:t xml:space="preserve"> </w:t>
      </w:r>
      <w:r w:rsidR="001D3B17" w:rsidRPr="00B01478">
        <w:rPr>
          <w:szCs w:val="18"/>
        </w:rPr>
        <w:t>Gemeente</w:t>
      </w:r>
      <w:r w:rsidR="0052377F" w:rsidRPr="00B01478">
        <w:rPr>
          <w:szCs w:val="18"/>
        </w:rPr>
        <w:t xml:space="preserve"> Renkum</w:t>
      </w:r>
      <w:r w:rsidR="00B540C0" w:rsidRPr="00B01478">
        <w:rPr>
          <w:szCs w:val="18"/>
        </w:rPr>
        <w:t xml:space="preserve">, t.a.v. </w:t>
      </w:r>
      <w:r w:rsidR="001D3B17" w:rsidRPr="00B01478">
        <w:rPr>
          <w:szCs w:val="18"/>
        </w:rPr>
        <w:t xml:space="preserve">Sociaal </w:t>
      </w:r>
      <w:r w:rsidR="0052377F" w:rsidRPr="00B01478">
        <w:rPr>
          <w:szCs w:val="18"/>
        </w:rPr>
        <w:t>Team</w:t>
      </w:r>
    </w:p>
    <w:p w:rsidR="00B01478" w:rsidRDefault="0052377F" w:rsidP="00B01478">
      <w:pPr>
        <w:spacing w:line="280" w:lineRule="atLeast"/>
        <w:rPr>
          <w:szCs w:val="18"/>
        </w:rPr>
      </w:pPr>
      <w:r w:rsidRPr="00B01478">
        <w:rPr>
          <w:szCs w:val="18"/>
        </w:rPr>
        <w:t>Postbus 9100</w:t>
      </w:r>
    </w:p>
    <w:p w:rsidR="00B540C0" w:rsidRPr="00B01478" w:rsidRDefault="0052377F" w:rsidP="00B01478">
      <w:pPr>
        <w:spacing w:line="280" w:lineRule="atLeast"/>
        <w:rPr>
          <w:szCs w:val="18"/>
        </w:rPr>
      </w:pPr>
      <w:r w:rsidRPr="00B01478">
        <w:rPr>
          <w:szCs w:val="18"/>
        </w:rPr>
        <w:t>6860 HA Oosterbeek</w:t>
      </w:r>
    </w:p>
    <w:p w:rsidR="00FB12FE" w:rsidRPr="00B01478" w:rsidRDefault="00FB12FE" w:rsidP="00B01478">
      <w:pPr>
        <w:spacing w:line="280" w:lineRule="atLeast"/>
        <w:rPr>
          <w:szCs w:val="18"/>
        </w:rPr>
      </w:pPr>
    </w:p>
    <w:p w:rsidR="00FB12FE" w:rsidRPr="00B01478" w:rsidRDefault="00B01478" w:rsidP="00B01478">
      <w:pPr>
        <w:spacing w:line="280" w:lineRule="atLeast"/>
        <w:rPr>
          <w:szCs w:val="18"/>
        </w:rPr>
      </w:pPr>
      <w:r w:rsidRPr="00B01478">
        <w:rPr>
          <w:szCs w:val="18"/>
        </w:rPr>
        <w:t>U kunt uw persoonlijk p</w:t>
      </w:r>
      <w:r>
        <w:rPr>
          <w:szCs w:val="18"/>
        </w:rPr>
        <w:t>lan ook aan uw consulent geven.</w:t>
      </w:r>
      <w:r w:rsidR="00FB12FE" w:rsidRPr="00B01478">
        <w:rPr>
          <w:szCs w:val="18"/>
        </w:rPr>
        <w:t xml:space="preserve"> </w:t>
      </w:r>
    </w:p>
    <w:p w:rsidR="00FB12FE" w:rsidRPr="00C126B8" w:rsidRDefault="00FB12FE" w:rsidP="00B01478">
      <w:pPr>
        <w:spacing w:line="280" w:lineRule="atLeast"/>
        <w:jc w:val="center"/>
        <w:rPr>
          <w:b/>
          <w:szCs w:val="18"/>
        </w:rPr>
      </w:pPr>
      <w:bookmarkStart w:id="1" w:name="_GoBack"/>
      <w:bookmarkEnd w:id="1"/>
    </w:p>
    <w:sectPr w:rsidR="00FB12FE" w:rsidRPr="00C126B8" w:rsidSect="00C934A6">
      <w:headerReference w:type="default" r:id="rId11"/>
      <w:type w:val="continuous"/>
      <w:pgSz w:w="11906" w:h="16838" w:code="9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F2" w:rsidRDefault="00FD32F2" w:rsidP="00925367">
      <w:r>
        <w:separator/>
      </w:r>
    </w:p>
  </w:endnote>
  <w:endnote w:type="continuationSeparator" w:id="0">
    <w:p w:rsidR="00FD32F2" w:rsidRDefault="00FD32F2" w:rsidP="0092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91" w:rsidRDefault="00866291" w:rsidP="0012004B">
    <w:pPr>
      <w:pStyle w:val="Voettekst"/>
      <w:tabs>
        <w:tab w:val="clear" w:pos="4513"/>
        <w:tab w:val="clear" w:pos="9026"/>
        <w:tab w:val="center" w:pos="4535"/>
        <w:tab w:val="right" w:pos="9070"/>
      </w:tabs>
    </w:pPr>
    <w:r>
      <w:t>P</w:t>
    </w:r>
    <w:r w:rsidR="0052377F">
      <w:t>ersoonlijk Plan, gemeente Renkum</w:t>
    </w:r>
    <w:r>
      <w:t xml:space="preserve">, </w:t>
    </w:r>
    <w:r w:rsidR="0052377F">
      <w:t>2019</w:t>
    </w:r>
    <w:r w:rsidR="007E2EC3">
      <w:t xml:space="preserve"> </w:t>
    </w:r>
    <w:r w:rsidR="007E2EC3">
      <w:tab/>
    </w:r>
    <w:r>
      <w:tab/>
      <w:t xml:space="preserve">Pagina </w:t>
    </w:r>
    <w:r w:rsidR="00FD32F2">
      <w:fldChar w:fldCharType="begin"/>
    </w:r>
    <w:r w:rsidR="00FD32F2">
      <w:instrText xml:space="preserve"> PAGE   \* MERGEFORMAT </w:instrText>
    </w:r>
    <w:r w:rsidR="00FD32F2">
      <w:fldChar w:fldCharType="separate"/>
    </w:r>
    <w:r w:rsidR="002F4ABF">
      <w:rPr>
        <w:noProof/>
      </w:rPr>
      <w:t>2</w:t>
    </w:r>
    <w:r w:rsidR="00FD32F2">
      <w:rPr>
        <w:noProof/>
      </w:rPr>
      <w:fldChar w:fldCharType="end"/>
    </w:r>
    <w:r>
      <w:t xml:space="preserve"> van </w:t>
    </w:r>
    <w:r w:rsidR="002F4ABF">
      <w:fldChar w:fldCharType="begin"/>
    </w:r>
    <w:r w:rsidR="002F4ABF">
      <w:instrText xml:space="preserve"> NUMPAGES   \* MERGEFORMAT </w:instrText>
    </w:r>
    <w:r w:rsidR="002F4ABF">
      <w:fldChar w:fldCharType="separate"/>
    </w:r>
    <w:r w:rsidR="002F4ABF">
      <w:rPr>
        <w:noProof/>
      </w:rPr>
      <w:t>2</w:t>
    </w:r>
    <w:r w:rsidR="002F4AB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F2" w:rsidRDefault="00FD32F2" w:rsidP="00925367">
      <w:r>
        <w:separator/>
      </w:r>
    </w:p>
  </w:footnote>
  <w:footnote w:type="continuationSeparator" w:id="0">
    <w:p w:rsidR="00FD32F2" w:rsidRDefault="00FD32F2" w:rsidP="00925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78" w:rsidRDefault="00B01478" w:rsidP="00B01478">
    <w:pPr>
      <w:pStyle w:val="Koptekst"/>
      <w:jc w:val="right"/>
    </w:pPr>
    <w:r>
      <w:rPr>
        <w:noProof/>
      </w:rPr>
      <w:drawing>
        <wp:inline distT="0" distB="0" distL="0" distR="0" wp14:anchorId="4EE87E62" wp14:editId="48455031">
          <wp:extent cx="1501420" cy="571599"/>
          <wp:effectExtent l="0" t="0" r="381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ente renkum logo 369 286 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25" cy="572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1478" w:rsidRDefault="00B0147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291" w:rsidRDefault="002F4ABF" w:rsidP="00925367">
    <w:pPr>
      <w:pStyle w:val="Koptekst"/>
    </w:pPr>
    <w:r>
      <w:fldChar w:fldCharType="begin" w:fldLock="1"/>
    </w:r>
    <w:r>
      <w:instrText xml:space="preserve"> mitP2 PAPIER2 \* MERGEFORMAT </w:instrText>
    </w:r>
    <w:r>
      <w:fldChar w:fldCharType="separate"/>
    </w:r>
    <w:r w:rsidR="00866291" w:rsidRPr="00C934A6">
      <w:rPr>
        <w:bCs/>
        <w:noProof/>
      </w:rPr>
      <w:t>PAPIER2</w:t>
    </w:r>
    <w:r>
      <w:rPr>
        <w:bCs/>
        <w:noProof/>
      </w:rPr>
      <w:fldChar w:fldCharType="end"/>
    </w:r>
  </w:p>
  <w:p w:rsidR="00866291" w:rsidRDefault="00866291" w:rsidP="00925367">
    <w:pPr>
      <w:pStyle w:val="Koptekst"/>
    </w:pPr>
  </w:p>
  <w:p w:rsidR="00866291" w:rsidRDefault="002F4ABF" w:rsidP="00925367">
    <w:pPr>
      <w:pStyle w:val="Koptekst"/>
      <w:jc w:val="right"/>
    </w:pPr>
    <w:r>
      <w:fldChar w:fldCharType="begin" w:fldLock="1"/>
    </w:r>
    <w:r>
      <w:instrText xml:space="preserve"> mitSV ORGANISATIE LOGO_ZWART_WIT_KLEIN \* MERGEFORMAT </w:instrText>
    </w:r>
    <w:r>
      <w:fldChar w:fldCharType="separate"/>
    </w:r>
    <w:r w:rsidR="00866291" w:rsidRPr="00C934A6">
      <w:rPr>
        <w:bCs/>
        <w:noProof/>
      </w:rPr>
      <w:t>LOGO_ZWART_WIT_KLEIN</w:t>
    </w:r>
    <w:r>
      <w:rPr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91C5F"/>
    <w:multiLevelType w:val="hybridMultilevel"/>
    <w:tmpl w:val="3C76F71E"/>
    <w:lvl w:ilvl="0" w:tplc="0413001B">
      <w:start w:val="1"/>
      <w:numFmt w:val="lowerRoman"/>
      <w:lvlText w:val="%1."/>
      <w:lvlJc w:val="right"/>
      <w:pPr>
        <w:ind w:left="720" w:hanging="360"/>
      </w:pPr>
    </w:lvl>
    <w:lvl w:ilvl="1" w:tplc="657A7E6C">
      <w:start w:val="9"/>
      <w:numFmt w:val="bullet"/>
      <w:lvlText w:val="-"/>
      <w:lvlJc w:val="center"/>
      <w:pPr>
        <w:ind w:left="1440" w:hanging="360"/>
      </w:pPr>
      <w:rPr>
        <w:rFonts w:ascii="Verdana" w:eastAsia="Times New Roman" w:hAnsi="Verdana" w:cs="Verdana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43CF"/>
    <w:multiLevelType w:val="hybridMultilevel"/>
    <w:tmpl w:val="62FE37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36F1A"/>
    <w:multiLevelType w:val="hybridMultilevel"/>
    <w:tmpl w:val="DD3E3BD2"/>
    <w:lvl w:ilvl="0" w:tplc="74CC1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03B3F"/>
    <w:multiLevelType w:val="hybridMultilevel"/>
    <w:tmpl w:val="3006C4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Name" w:val="ALFRESCO"/>
    <w:docVar w:name="DocAuthor" w:val="Beheer MIT Office"/>
    <w:docVar w:name="DocDuplex" w:val="DUPLEX_DEFAULT"/>
    <w:docVar w:name="DocIndex" w:val="0000"/>
    <w:docVar w:name="DocPrinter" w:val="NOPRINTER"/>
    <w:docVar w:name="DocReg" w:val="0"/>
    <w:docVar w:name="DocType" w:val="Uitgaand"/>
    <w:docVar w:name="DocumentLanguage" w:val="nl-NL"/>
    <w:docVar w:name="KingAsync" w:val="none"/>
    <w:docVar w:name="KingWizard" w:val="0"/>
    <w:docVar w:name="mitFileNames" w:val="ThisDocument|"/>
    <w:docVar w:name="mitStyleTemplates" w:val="Huisstijl Gemeente Rheden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_x000d__x000a_&lt;ArrayOfQuestionGroup xmlns:xsi=&quot;http://www.w3.org/2001/XMLSchema-instance&quot; xmlns:xsd=&quot;http://www.w3.org/2001/XMLSchema&quot;&gt;_x000d__x000a_  &lt;QuestionGroup&gt;_x000d__x000a_    &lt;GroupID&gt;GR868894F5DCD51342A3F9AE5CB24C92D3&lt;/GroupID&gt;_x000d__x000a_    &lt;GroupName&gt;Div. gegevens&lt;/GroupName&gt;_x000d__x000a_    &lt;GroupDescription /&gt;_x000d__x000a_    &lt;GroupIndex&gt;0&lt;/GroupIndex&gt;_x000d__x000a_    &lt;GroupFields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1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d MMMM yyyy&lt;/FieldFormat&gt;_x000d__x000a_        &lt;FieldDataType&gt;2&lt;/FieldDataType&gt;_x000d__x000a_        &lt;FieldTip /&gt;_x000d__x000a_        &lt;FieldPrompt /&gt;_x000d__x000a_        &lt;FieldIndex&gt;11&lt;/FieldIndex&gt;_x000d__x000a_        &lt;FieldDescription /&gt;_x000d__x000a_        &lt;FieldName&gt;Datum&lt;/FieldName&gt;_x000d__x000a_        &lt;FieldID&gt;VVAD750673BE814197A772C2B78AB797AE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1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2&lt;/FieldIndex&gt;_x000d__x000a_        &lt;FieldDescription /&gt;_x000d__x000a_        &lt;FieldName&gt;Zaaknummer&lt;/FieldName&gt;_x000d__x000a_        &lt;FieldID&gt;VVA655E9499E9F4361B01DC8A2BF75201E&lt;/FieldID&gt;_x000d__x000a_        &lt;FieldXpath&gt;mitoffice_root_node/Zaak/ZaakNummer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0&lt;/FieldIndex&gt;_x000d__x000a_        &lt;FieldDescription /&gt;_x000d__x000a_        &lt;FieldName&gt;Voorvoegsel&lt;/FieldName&gt;_x000d__x000a_        &lt;FieldID&gt;VV388A75798D7D4AF9A67EB72E550437E7&lt;/FieldID&gt;_x000d__x000a_        &lt;FieldXpath&gt;mitoffice_root_node/Zaak/Klant/Burger/Tussenvoegsels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&lt;/FieldIndex&gt;_x000d__x000a_        &lt;FieldDescription /&gt;_x000d__x000a_        &lt;FieldName&gt;Gezin1&lt;/FieldName&gt;_x000d__x000a_        &lt;FieldID&gt;VV9FA3F0AE3D214B08A761FBF3506DE9E0&lt;/FieldID&gt;_x000d__x000a_        &lt;FieldXpath&gt;mitoffice_root_node/Zaak/Klant/Burger/Achternaam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2&lt;/FieldIndex&gt;_x000d__x000a_        &lt;FieldDescription /&gt;_x000d__x000a_        &lt;FieldName&gt;adres1&lt;/FieldName&gt;_x000d__x000a_        &lt;FieldID&gt;VV4D3FE9D5F5C34669B26B7B218BAF702F&lt;/FieldID&gt;_x000d__x000a_        &lt;FieldXpath&gt;mitoffice_root_node/Zaak/Klant/Burger/Adressen/Adres/Straat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3&lt;/FieldIndex&gt;_x000d__x000a_        &lt;FieldDescription /&gt;_x000d__x000a_        &lt;FieldName&gt;Huisnummer&lt;/FieldName&gt;_x000d__x000a_        &lt;FieldID&gt;VVDBB72ED5B585427D89BC146DC5D086AB&lt;/FieldID&gt;_x000d__x000a_        &lt;FieldXpath&gt;mitoffice_root_node/Zaak/Klant/Burger/Adressen/Adres/Huisnummer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4&lt;/FieldIndex&gt;_x000d__x000a_        &lt;FieldDescription /&gt;_x000d__x000a_        &lt;FieldName&gt;Woonplaats&lt;/FieldName&gt;_x000d__x000a_        &lt;FieldID&gt;VV38167191EEEF449EBC5ECED955E30C1F&lt;/FieldID&gt;_x000d__x000a_        &lt;FieldXpath&gt;mitoffice_root_node/Zaak/Klant/Burger/Adressen/Adres/Woonplaats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5&lt;/FieldIndex&gt;_x000d__x000a_        &lt;FieldDescription /&gt;_x000d__x000a_        &lt;FieldName&gt;telefoonnummer1&lt;/FieldName&gt;_x000d__x000a_        &lt;FieldID&gt;VV8C00A799203D473692E903783A846FE9&lt;/FieldID&gt;_x000d__x000a_        &lt;FieldXpath&gt;mitoffice_root_node/Zaak/Klant/Burger/Telefoonnummer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6&lt;/FieldIndex&gt;_x000d__x000a_        &lt;FieldDescription /&gt;_x000d__x000a_        &lt;FieldName&gt;Mailadres1&lt;/FieldName&gt;_x000d__x000a_        &lt;FieldID&gt;VV4900C159A0B048B689C41BF5982A4827&lt;/FieldID&gt;_x000d__x000a_        &lt;FieldXpath&gt;mitoffice_root_node/Zaak/Klant/Burger/Emailadres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7&lt;/FieldIndex&gt;_x000d__x000a_        &lt;FieldDescription /&gt;_x000d__x000a_        &lt;FieldName&gt;Gezin2&lt;/FieldName&gt;_x000d__x000a_        &lt;FieldID&gt;VVB65EBA20E9A8445A90B130C77A562177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8&lt;/FieldIndex&gt;_x000d__x000a_        &lt;FieldDescription /&gt;_x000d__x000a_        &lt;FieldName&gt;adres2&lt;/FieldName&gt;_x000d__x000a_        &lt;FieldID&gt;VV5D3664D4769941649939698B70763B81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9&lt;/FieldIndex&gt;_x000d__x000a_        &lt;FieldDescription /&gt;_x000d__x000a_        &lt;FieldName&gt;telefoonnummer2&lt;/FieldName&gt;_x000d__x000a_        &lt;FieldID&gt;VV213393E6580F4AB48992566D3E396CE4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868894F5DCD51342A3F9AE5CB24C92D3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0&lt;/FieldIndex&gt;_x000d__x000a_        &lt;FieldDescription /&gt;_x000d__x000a_        &lt;FieldName&gt;Mailadres2&lt;/FieldName&gt;_x000d__x000a_        &lt;FieldID&gt;VV4F738D37316D4B36A4BD68833FB7912E&lt;/FieldID&gt;_x000d__x000a_        &lt;FieldXpath /&gt;_x000d__x000a_        &lt;FieldLinkedProp /&gt;_x000d__x000a_      &lt;/QuestionField&gt;_x000d__x000a_    &lt;/GroupFields&gt;_x000d__x000a_    &lt;IsRepeatingGroup&gt;false&lt;/IsRepeatingGroup&gt;_x000d__x000a_  &lt;/QuestionGroup&gt;_x000d__x000a_  &lt;QuestionGroup&gt;_x000d__x000a_    &lt;GroupID&gt;GR9D137F9B139043CB9354961C70C139AE&lt;/GroupID&gt;_x000d__x000a_    &lt;GroupName&gt;Gezinsleden&lt;/GroupName&gt;_x000d__x000a_    &lt;GroupDescription /&gt;_x000d__x000a_    &lt;GroupIndex&gt;1&lt;/GroupIndex&gt;_x000d__x000a_    &lt;GroupFields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0&lt;/FieldIndex&gt;_x000d__x000a_        &lt;FieldDescription /&gt;_x000d__x000a_        &lt;FieldName&gt;gezinslid1&lt;/FieldName&gt;_x000d__x000a_        &lt;FieldID&gt;VVC1DA5D36F711489D90DBFDAD7FEEC6DB&lt;/FieldID&gt;_x000d__x000a_        &lt;FieldXpath&gt;mitoffice_root_node/Zaak/Kenmerken/Gezinsleden[1]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&lt;/FieldIndex&gt;_x000d__x000a_        &lt;FieldDescription /&gt;_x000d__x000a_        &lt;FieldName&gt;geboortedatum1&lt;/FieldName&gt;_x000d__x000a_        &lt;FieldID&gt;VV49F3CDD874BC413BB11F9C56C3642487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2&lt;/FieldIndex&gt;_x000d__x000a_        &lt;FieldDescription /&gt;_x000d__x000a_        &lt;FieldName&gt;leeftijd1&lt;/FieldName&gt;_x000d__x000a_        &lt;FieldID&gt;VVE2EDC5CD874549F98F196386AE1EBEBD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3&lt;/FieldIndex&gt;_x000d__x000a_        &lt;FieldDescription /&gt;_x000d__x000a_        &lt;FieldName&gt;gezinslid2&lt;/FieldName&gt;_x000d__x000a_        &lt;FieldID&gt;VV30CAD695E4E24E6086E1739C662D9807&lt;/FieldID&gt;_x000d__x000a_        &lt;FieldXpath&gt;mitoffice_root_node/Zaak/Kenmerken/Gezinsleden[2]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4&lt;/FieldIndex&gt;_x000d__x000a_        &lt;FieldDescription /&gt;_x000d__x000a_        &lt;FieldName&gt;geboortedatum2&lt;/FieldName&gt;_x000d__x000a_        &lt;FieldID&gt;VVAFB84F64F0BD4ACCA9DAA8BC41DA5633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5&lt;/FieldIndex&gt;_x000d__x000a_        &lt;FieldDescription /&gt;_x000d__x000a_        &lt;FieldName&gt;leeftijd2&lt;/FieldName&gt;_x000d__x000a_        &lt;FieldID&gt;VV99220E805C21440CA4F19CFC5C6CB487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6&lt;/FieldIndex&gt;_x000d__x000a_        &lt;FieldDescription /&gt;_x000d__x000a_        &lt;FieldName&gt;gezinslid3&lt;/FieldName&gt;_x000d__x000a_        &lt;FieldID&gt;VVDE8B1A31FC0042CBAA6372E7EEF88EC8&lt;/FieldID&gt;_x000d__x000a_        &lt;FieldXpath&gt;mitoffice_root_node/Zaak/Kenmerken/Gezinsleden[3]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7&lt;/FieldIndex&gt;_x000d__x000a_        &lt;FieldDescription /&gt;_x000d__x000a_        &lt;FieldName&gt;geboortedatum3&lt;/FieldName&gt;_x000d__x000a_        &lt;FieldID&gt;VVC3339010A3534A92AFA90CBD7B662148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8&lt;/FieldIndex&gt;_x000d__x000a_        &lt;FieldDescription /&gt;_x000d__x000a_        &lt;FieldName&gt;leeftijd3&lt;/FieldName&gt;_x000d__x000a_        &lt;FieldID&gt;VVBCCAE11CD28743EFA322D0E53877838A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9&lt;/FieldIndex&gt;_x000d__x000a_        &lt;FieldDescription /&gt;_x000d__x000a_        &lt;FieldName&gt;gezinslid4&lt;/FieldName&gt;_x000d__x000a_        &lt;FieldID&gt;VV22726A83504B424C973BBB6BB6683530&lt;/FieldID&gt;_x000d__x000a_        &lt;FieldXpath&gt;mitoffice_root_node/Zaak/Kenmerken/Gezinsleden[4]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0&lt;/FieldIndex&gt;_x000d__x000a_        &lt;FieldDescription /&gt;_x000d__x000a_        &lt;FieldName&gt;geboortedatum4&lt;/FieldName&gt;_x000d__x000a_        &lt;FieldID&gt;VVCFD8EBF7396C4BB59EC4FC131DB8485F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1&lt;/FieldIndex&gt;_x000d__x000a_        &lt;FieldDescription /&gt;_x000d__x000a_        &lt;FieldName&gt;leeftijd4&lt;/FieldName&gt;_x000d__x000a_        &lt;FieldID&gt;VV35FF365B72B3432982F19D2EF0EE0FFA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2&lt;/FieldIndex&gt;_x000d__x000a_        &lt;FieldDescription /&gt;_x000d__x000a_        &lt;FieldName&gt;gezinslid5&lt;/FieldName&gt;_x000d__x000a_        &lt;FieldID&gt;VV18B2782B9EC84FC2A21696C58CFCC2B1&lt;/FieldID&gt;_x000d__x000a_        &lt;FieldXpath&gt;mitoffice_root_node/Zaak/Kenmerken/Gezinsleden[5]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3&lt;/FieldIndex&gt;_x000d__x000a_        &lt;FieldDescription /&gt;_x000d__x000a_        &lt;FieldName&gt;geboortedatum5&lt;/FieldName&gt;_x000d__x000a_        &lt;FieldID&gt;VVD4C0224FEAB544828686CDEAB3D9DEFE&lt;/FieldID&gt;_x000d__x000a_        &lt;FieldXpath /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9D137F9B139043CB9354961C70C139AE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4&lt;/FieldIndex&gt;_x000d__x000a_        &lt;FieldDescription /&gt;_x000d__x000a_        &lt;FieldName&gt;leeftijd5&lt;/FieldName&gt;_x000d__x000a_        &lt;FieldID&gt;VVADE4416014CC4CF18FB18A54C81C6247&lt;/FieldID&gt;_x000d__x000a_        &lt;FieldXpath /&gt;_x000d__x000a_        &lt;FieldLinkedProp /&gt;_x000d__x000a_      &lt;/QuestionField&gt;_x000d__x000a_    &lt;/GroupFields&gt;_x000d__x000a_    &lt;IsRepeatingGroup&gt;false&lt;/IsRepeatingGroup&gt;_x000d__x000a_  &lt;/QuestionGroup&gt;_x000d__x000a_  &lt;QuestionGroup&gt;_x000d__x000a_    &lt;GroupID&gt;GR73093FC2220848EA8C8986CA7D134DEA&lt;/GroupID&gt;_x000d__x000a_    &lt;GroupName&gt;Gezin in beeld&lt;/GroupName&gt;_x000d__x000a_    &lt;GroupDescription /&gt;_x000d__x000a_    &lt;GroupIndex&gt;2&lt;/GroupIndex&gt;_x000d__x000a_    &lt;GroupFields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0&lt;/FieldIndex&gt;_x000d__x000a_        &lt;FieldDescription /&gt;_x000d__x000a_        &lt;FieldName&gt;financiën&lt;/FieldName&gt;_x000d__x000a_        &lt;FieldID&gt;VV74A2F80D41C143C998252BF7D9BA8AFC&lt;/FieldID&gt;_x000d__x000a_        &lt;FieldXpath&gt;mitoffice_root_node/Zaak/Kenmerken/Financiën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&lt;/FieldIndex&gt;_x000d__x000a_        &lt;FieldDescription /&gt;_x000d__x000a_        &lt;FieldName&gt;dagbesteding&lt;/FieldName&gt;_x000d__x000a_        &lt;FieldID&gt;VV756BD0399FD945919D359BBEFA4DB3A0&lt;/FieldID&gt;_x000d__x000a_        &lt;FieldXpath&gt;mitoffice_root_node/Zaak/Kenmerken/Dagbesteding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2&lt;/FieldIndex&gt;_x000d__x000a_        &lt;FieldDescription /&gt;_x000d__x000a_        &lt;FieldName&gt;huisvesting&lt;/FieldName&gt;_x000d__x000a_        &lt;FieldID&gt;VV06A57CAF72BF4AA783FE2875E93CE43B&lt;/FieldID&gt;_x000d__x000a_        &lt;FieldXpath&gt;mitoffice_root_node/Zaak/Kenmerken/Huisvesting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3&lt;/FieldIndex&gt;_x000d__x000a_        &lt;FieldDescription /&gt;_x000d__x000a_        &lt;FieldName&gt;huiselijke_relaties&lt;/FieldName&gt;_x000d__x000a_        &lt;FieldID&gt;VV2B4FB947FA9143DBBB8D193D6DDB65F2&lt;/FieldID&gt;_x000d__x000a_        &lt;FieldXpath&gt;mitoffice_root_node/Zaak/Kenmerken/Huiselijkerelatie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4&lt;/FieldIndex&gt;_x000d__x000a_        &lt;FieldDescription /&gt;_x000d__x000a_        &lt;FieldName&gt;geestelijke_gezondheid&lt;/FieldName&gt;_x000d__x000a_        &lt;FieldID&gt;VVFBD680B9B854428DA89D1001D6DDBA4A&lt;/FieldID&gt;_x000d__x000a_        &lt;FieldXpath&gt;mitoffice_root_node/Zaak/Kenmerken/Geestelijkegezondheidzorg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5&lt;/FieldIndex&gt;_x000d__x000a_        &lt;FieldDescription /&gt;_x000d__x000a_        &lt;FieldName&gt;lichamelijke_gezondheid&lt;/FieldName&gt;_x000d__x000a_        &lt;FieldID&gt;VV3ACFEC12BC294438964A9CFCE8526D9B&lt;/FieldID&gt;_x000d__x000a_        &lt;FieldXpath&gt;mitoffice_root_node/Zaak/Kenmerken/Lichamelijkegezondheid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6&lt;/FieldIndex&gt;_x000d__x000a_        &lt;FieldDescription /&gt;_x000d__x000a_        &lt;FieldName&gt;Verslaving&lt;/FieldName&gt;_x000d__x000a_        &lt;FieldID&gt;VV5753365296FE43609A3E7B165EB4B712&lt;/FieldID&gt;_x000d__x000a_        &lt;FieldXpath&gt;mitoffice_root_node/Zaak/Kenmerken/Verslaving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7&lt;/FieldIndex&gt;_x000d__x000a_        &lt;FieldDescription /&gt;_x000d__x000a_        &lt;FieldName&gt;activiteiten&lt;/FieldName&gt;_x000d__x000a_        &lt;FieldID&gt;VVEEDBC2DF4299470AA697A08F0EBD3770&lt;/FieldID&gt;_x000d__x000a_        &lt;FieldXpath&gt;mitoffice_root_node/Zaak/Kenmerken/Activiteitendagelijksleven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8&lt;/FieldIndex&gt;_x000d__x000a_        &lt;FieldDescription /&gt;_x000d__x000a_        &lt;FieldName&gt;sociaal_netwerk&lt;/FieldName&gt;_x000d__x000a_        &lt;FieldID&gt;VV205746D79CB541B29B45102DDF30E7F7&lt;/FieldID&gt;_x000d__x000a_        &lt;FieldXpath&gt;mitoffice_root_node/Zaak/Kenmerken/Sociaalnetwerk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9&lt;/FieldIndex&gt;_x000d__x000a_        &lt;FieldDescription /&gt;_x000d__x000a_        &lt;FieldName&gt;maatschappelijke_participatie&lt;/FieldName&gt;_x000d__x000a_        &lt;FieldID&gt;VV84FA4B58361140778BC973BD104B219B&lt;/FieldID&gt;_x000d__x000a_        &lt;FieldXpath&gt;mitoffice_root_node/Zaak/Kenmerken/Maatschappelijkeparticipatie&lt;/FieldXpath&gt;_x000d__x000a_        &lt;FieldLinkedProp /&gt;_x000d__x000a_      &lt;/QuestionField&gt;_x000d__x000a_      &lt;QuestionField&gt;_x000d__x000a_        &lt;FieldMask /&gt;_x000d__x000a_        &lt;FieldListSettings&gt;_x000d__x000a_          &lt;DisplayDirection&gt;Vertical&lt;/DisplayDirection&gt;_x000d__x000a_        &lt;/FieldListSettings&gt;_x000d__x000a_        &lt;FieldValues /&gt;_x000d__x000a_        &lt;FieldMerge&gt;false&lt;/FieldMerge&gt;_x000d__x000a_        &lt;FieldParent&gt;GR73093FC2220848EA8C8986CA7D134DEA&lt;/FieldParent&gt;_x000d__x000a_        &lt;FieldRun&gt;0&lt;/FieldRun&gt;_x000d__x000a_        &lt;FieldDataSource&gt;0&lt;/FieldDataSource&gt;_x000d__x000a_        &lt;FieldList&gt;0&lt;/FieldList&gt;_x000d__x000a_        &lt;FieldRequired&gt;0&lt;/FieldRequired&gt;_x000d__x000a_        &lt;FieldLen&gt;-1&lt;/FieldLen&gt;_x000d__x000a_        &lt;FieldHelp /&gt;_x000d__x000a_        &lt;FieldDocProp /&gt;_x000d__x000a_        &lt;FieldEmptyDate&gt;false&lt;/FieldEmptyDate&gt;_x000d__x000a_        &lt;FieldDefault xsi:type=&quot;xsd:string&quot; /&gt;_x000d__x000a_        &lt;FieldFormat&gt;geen&lt;/FieldFormat&gt;_x000d__x000a_        &lt;FieldDataType&gt;0&lt;/FieldDataType&gt;_x000d__x000a_        &lt;FieldTip /&gt;_x000d__x000a_        &lt;FieldPrompt /&gt;_x000d__x000a_        &lt;FieldIndex&gt;10&lt;/FieldIndex&gt;_x000d__x000a_        &lt;FieldDescription /&gt;_x000d__x000a_        &lt;FieldName&gt;Justitie&lt;/FieldName&gt;_x000d__x000a_        &lt;FieldID&gt;VV1DDDC194CEF24695AE1A6D15F307F568&lt;/FieldID&gt;_x000d__x000a_        &lt;FieldXpath&gt;mitoffice_root_node/Zaak/Kenmerken/Justitie&lt;/FieldXpath&gt;_x000d__x000a_        &lt;FieldLinkedProp /&gt;_x000d__x000a_      &lt;/QuestionField&gt;_x000d__x000a_    &lt;/GroupFields&gt;_x000d__x000a_    &lt;IsRepeatingGroup&gt;false&lt;/IsRepeatingGroup&gt;_x000d__x000a_  &lt;/QuestionGroup&gt;_x000d__x000a_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B8CB961E6EEF4680A95A00979B9EE67C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65EBA20E9A8445A90B130C77A562177&lt;/ID&gt;_x000d__x000a_      &lt;PROMPT&gt;_x000d__x000a_        &lt;NLNL&gt;Naam Gezin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D3664D4769941649939698B70763B81&lt;/ID&gt;_x000d__x000a_      &lt;PROMPT&gt;_x000d__x000a_        &lt;NLNL&gt;adres gezin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13393E6580F4AB48992566D3E396CE4&lt;/ID&gt;_x000d__x000a_      &lt;PROMPT&gt;_x000d__x000a_        &lt;NLNL&gt;telefoonnummer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F738D37316D4B36A4BD68833FB7912E&lt;/ID&gt;_x000d__x000a_      &lt;PROMPT&gt;_x000d__x000a_        &lt;NLNL&gt;Mailadres gezin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9F3CDD874BC413BB11F9C56C3642487&lt;/ID&gt;_x000d__x000a_      &lt;PROMPT&gt;_x000d__x000a_        &lt;NLNL&gt;geboortedatum gezinslid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2EDC5CD874549F98F196386AE1EBEBD&lt;/ID&gt;_x000d__x000a_      &lt;PROMPT&gt;_x000d__x000a_        &lt;NLNL&gt;leeftijd gezinslid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FB84F64F0BD4ACCA9DAA8BC41DA5633&lt;/ID&gt;_x000d__x000a_      &lt;PROMPT&gt;_x000d__x000a_        &lt;NLNL&gt;geboortedatum gezinslid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99220E805C21440CA4F19CFC5C6CB487&lt;/ID&gt;_x000d__x000a_      &lt;PROMPT&gt;_x000d__x000a_        &lt;NLNL&gt;leeftijd gezinslid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3339010A3534A92AFA90CBD7B662148&lt;/ID&gt;_x000d__x000a_      &lt;PROMPT&gt;_x000d__x000a_        &lt;NLNL&gt;geboortedatum gezinslid 3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CCAE11CD28743EFA322D0E53877838A&lt;/ID&gt;_x000d__x000a_      &lt;PROMPT&gt;_x000d__x000a_        &lt;NLNL&gt;leeftijd gezinslid 3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FD8EBF7396C4BB59EC4FC131DB8485F&lt;/ID&gt;_x000d__x000a_      &lt;PROMPT&gt;_x000d__x000a_        &lt;NLNL&gt;geboortedatum gezinslid 4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5FF365B72B3432982F19D2EF0EE0FFA&lt;/ID&gt;_x000d__x000a_      &lt;PROMPT&gt;_x000d__x000a_        &lt;NLNL&gt;leeftijd gezinslid 4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4C0224FEAB544828686CDEAB3D9DEFE&lt;/ID&gt;_x000d__x000a_      &lt;PROMPT&gt;_x000d__x000a_        &lt;NLNL&gt;geboortedatum gezinslid 5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DE4416014CC4CF18FB18A54C81C6247&lt;/ID&gt;_x000d__x000a_      &lt;PROMPT&gt;_x000d__x000a_        &lt;NLNL&gt;leeftijd gezinslid 5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4A2F80D41C143C998252BF7D9BA8AFC&lt;/ID&gt;_x000d__x000a_      &lt;PROMPT&gt;_x000d__x000a_        &lt;NLNL&gt;financië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756BD0399FD945919D359BBEFA4DB3A0&lt;/ID&gt;_x000d__x000a_      &lt;PROMPT&gt;_x000d__x000a_        &lt;NLNL&gt;dagbested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06A57CAF72BF4AA783FE2875E93CE43B&lt;/ID&gt;_x000d__x000a_      &lt;PROMPT&gt;_x000d__x000a_        &lt;NLNL&gt;huisvest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B4FB947FA9143DBBB8D193D6DDB65F2&lt;/ID&gt;_x000d__x000a_      &lt;PROMPT&gt;_x000d__x000a_        &lt;NLNL&gt;huiselijke_relatie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FBD680B9B854428DA89D1001D6DDBA4A&lt;/ID&gt;_x000d__x000a_      &lt;PROMPT&gt;_x000d__x000a_        &lt;NLNL&gt;geestelijke_gezondhei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ACFEC12BC294438964A9CFCE8526D9B&lt;/ID&gt;_x000d__x000a_      &lt;PROMPT&gt;_x000d__x000a_        &lt;NLNL&gt;lichamelijke_gezondhei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753365296FE43609A3E7B165EB4B712&lt;/ID&gt;_x000d__x000a_      &lt;PROMPT&gt;_x000d__x000a_        &lt;NLNL&gt;Verslav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EDBC2DF4299470AA697A08F0EBD3770&lt;/ID&gt;_x000d__x000a_      &lt;PROMPT&gt;_x000d__x000a_        &lt;NLNL&gt;activiteit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05746D79CB541B29B45102DDF30E7F7&lt;/ID&gt;_x000d__x000a_      &lt;PROMPT&gt;_x000d__x000a_        &lt;NLNL&gt;sociaal_netwer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4FA4B58361140778BC973BD104B219B&lt;/ID&gt;_x000d__x000a_      &lt;PROMPT&gt;_x000d__x000a_        &lt;NLNL&gt;maatschappelijke_participa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DDDC194CEF24695AE1A6D15F307F568&lt;/ID&gt;_x000d__x000a_      &lt;PROMPT&gt;_x000d__x000a_        &lt;NLNL&gt;Justi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D3FE9D5F5C34669B26B7B218BAF702F&lt;/ID&gt;_x000d__x000a_      &lt;PROMPT&gt;_x000d__x000a_        &lt;NLNL&gt;adres gezin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BB72ED5B585427D89BC146DC5D086AB&lt;/ID&gt;_x000d__x000a_      &lt;PROMPT&gt;_x000d__x000a_        &lt;NLNL&gt;Huis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8167191EEEF449EBC5ECED955E30C1F&lt;/ID&gt;_x000d__x000a_      &lt;PROMPT&gt;_x000d__x000a_        &lt;NLNL&gt;Woonplaat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C00A799203D473692E903783A846FE9&lt;/ID&gt;_x000d__x000a_      &lt;PROMPT&gt;_x000d__x000a_        &lt;NLNL&gt;telefoonnummer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900C159A0B048B689C41BF5982A4827&lt;/ID&gt;_x000d__x000a_      &lt;PROMPT&gt;_x000d__x000a_        &lt;NLNL&gt;Mailadres gezin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1DA5D36F711489D90DBFDAD7FEEC6DB&lt;/ID&gt;_x000d__x000a_      &lt;PROMPT&gt;_x000d__x000a_        &lt;NLNL&gt;naam gezinslid 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0CAD695E4E24E6086E1739C662D9807&lt;/ID&gt;_x000d__x000a_      &lt;PROMPT&gt;_x000d__x000a_        &lt;NLNL&gt;naam gezinslid 2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E8B1A31FC0042CBAA6372E7EEF88EC8&lt;/ID&gt;_x000d__x000a_      &lt;PROMPT&gt;_x000d__x000a_        &lt;NLNL&gt;naam gezinslid 3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2726A83504B424C973BBB6BB6683530&lt;/ID&gt;_x000d__x000a_      &lt;PROMPT&gt;_x000d__x000a_        &lt;NLNL&gt;naam gezinslid 4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8B2782B9EC84FC2A21696C58CFCC2B1&lt;/ID&gt;_x000d__x000a_      &lt;PROMPT&gt;_x000d__x000a_        &lt;NLNL&gt;naam gezinslid 5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9FA3F0AE3D214B08A761FBF3506DE9E0&lt;/ID&gt;_x000d__x000a_      &lt;PROMPT&gt;_x000d__x000a_        &lt;NLNL&gt;Naam Gezin1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88A75798D7D4AF9A67EB72E550437E7&lt;/ID&gt;_x000d__x000a_      &lt;PROMPT&gt;_x000d__x000a_        &lt;NLNL&gt;Voorvoegsel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655E9499E9F4361B01DC8A2BF75201E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D750673BE814197A772C2B78AB797AE&lt;/ID&gt;_x000d__x000a_      &lt;PROMPT&gt;_x000d__x000a_        &lt;NLNL&gt;Datum formuli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9D137F9B139043CB9354961C70C139AE&lt;/ID&gt;_x000d__x000a_      &lt;NAME&gt;_x000d__x000a_        &lt;NLNL&gt;Gezinsled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73093FC2220848EA8C8986CA7D134DEA&lt;/ID&gt;_x000d__x000a_      &lt;NAME&gt;_x000d__x000a_        &lt;NLNL&gt;Gezin in beel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humbnailPath" w:val="C:\Users\denise02\AppData\Local\Temp\tmp3367.png"/>
    <w:docVar w:name="xmlDefault" w:val="F:\I\iWriter\Sjabloon\Triple C\IW XML's\SGT (3).xml"/>
  </w:docVars>
  <w:rsids>
    <w:rsidRoot w:val="00D47A92"/>
    <w:rsid w:val="00020FBA"/>
    <w:rsid w:val="00022585"/>
    <w:rsid w:val="00023AC1"/>
    <w:rsid w:val="00053871"/>
    <w:rsid w:val="000855CF"/>
    <w:rsid w:val="000B2A4F"/>
    <w:rsid w:val="000C3B1C"/>
    <w:rsid w:val="000D0EED"/>
    <w:rsid w:val="000D1DEB"/>
    <w:rsid w:val="000D597D"/>
    <w:rsid w:val="000D761E"/>
    <w:rsid w:val="000E1313"/>
    <w:rsid w:val="000E194C"/>
    <w:rsid w:val="000F2727"/>
    <w:rsid w:val="0010331F"/>
    <w:rsid w:val="00113B76"/>
    <w:rsid w:val="0012004B"/>
    <w:rsid w:val="001232FB"/>
    <w:rsid w:val="00135150"/>
    <w:rsid w:val="00136FF6"/>
    <w:rsid w:val="00142F56"/>
    <w:rsid w:val="00152715"/>
    <w:rsid w:val="001562AD"/>
    <w:rsid w:val="00163F58"/>
    <w:rsid w:val="0016686E"/>
    <w:rsid w:val="00166CD1"/>
    <w:rsid w:val="00170425"/>
    <w:rsid w:val="00177C9D"/>
    <w:rsid w:val="0018688E"/>
    <w:rsid w:val="00186B69"/>
    <w:rsid w:val="00195B43"/>
    <w:rsid w:val="00195EFC"/>
    <w:rsid w:val="001D2804"/>
    <w:rsid w:val="001D3B17"/>
    <w:rsid w:val="001D6AFD"/>
    <w:rsid w:val="001E3A9A"/>
    <w:rsid w:val="0020424C"/>
    <w:rsid w:val="00222ACA"/>
    <w:rsid w:val="002426BA"/>
    <w:rsid w:val="002840E8"/>
    <w:rsid w:val="00291251"/>
    <w:rsid w:val="002A6256"/>
    <w:rsid w:val="002A70CA"/>
    <w:rsid w:val="002A739D"/>
    <w:rsid w:val="002B4E88"/>
    <w:rsid w:val="002B7625"/>
    <w:rsid w:val="002E3A2F"/>
    <w:rsid w:val="002E5CDB"/>
    <w:rsid w:val="002F2C6B"/>
    <w:rsid w:val="002F4ABF"/>
    <w:rsid w:val="0034568A"/>
    <w:rsid w:val="003521EC"/>
    <w:rsid w:val="0037789A"/>
    <w:rsid w:val="00377A15"/>
    <w:rsid w:val="0038050F"/>
    <w:rsid w:val="00383F7F"/>
    <w:rsid w:val="0039378A"/>
    <w:rsid w:val="003A38A8"/>
    <w:rsid w:val="003A6A3F"/>
    <w:rsid w:val="003B59B7"/>
    <w:rsid w:val="003C4F04"/>
    <w:rsid w:val="003C5A1D"/>
    <w:rsid w:val="003F1E37"/>
    <w:rsid w:val="00403639"/>
    <w:rsid w:val="00416E02"/>
    <w:rsid w:val="00420254"/>
    <w:rsid w:val="004403DD"/>
    <w:rsid w:val="004427E1"/>
    <w:rsid w:val="004447A8"/>
    <w:rsid w:val="0044668D"/>
    <w:rsid w:val="00466B2A"/>
    <w:rsid w:val="00473BF8"/>
    <w:rsid w:val="004752D6"/>
    <w:rsid w:val="004B6692"/>
    <w:rsid w:val="004B73F8"/>
    <w:rsid w:val="004C2995"/>
    <w:rsid w:val="004D1E4E"/>
    <w:rsid w:val="004F4289"/>
    <w:rsid w:val="00504CD1"/>
    <w:rsid w:val="0052377F"/>
    <w:rsid w:val="0052512B"/>
    <w:rsid w:val="005271DB"/>
    <w:rsid w:val="00527EDC"/>
    <w:rsid w:val="005364EE"/>
    <w:rsid w:val="00545ADC"/>
    <w:rsid w:val="0056097D"/>
    <w:rsid w:val="00562B81"/>
    <w:rsid w:val="00585E48"/>
    <w:rsid w:val="005A4B00"/>
    <w:rsid w:val="005A5DC0"/>
    <w:rsid w:val="005A65A6"/>
    <w:rsid w:val="005B6B3B"/>
    <w:rsid w:val="005E70CE"/>
    <w:rsid w:val="005F4B76"/>
    <w:rsid w:val="006038C6"/>
    <w:rsid w:val="00623E02"/>
    <w:rsid w:val="00627AEB"/>
    <w:rsid w:val="006361F9"/>
    <w:rsid w:val="00640B11"/>
    <w:rsid w:val="006829BF"/>
    <w:rsid w:val="006B2217"/>
    <w:rsid w:val="006C470D"/>
    <w:rsid w:val="006C5EC3"/>
    <w:rsid w:val="006D3CBB"/>
    <w:rsid w:val="006E5508"/>
    <w:rsid w:val="006F251F"/>
    <w:rsid w:val="006F677D"/>
    <w:rsid w:val="00706009"/>
    <w:rsid w:val="007349B8"/>
    <w:rsid w:val="007462D6"/>
    <w:rsid w:val="00755A12"/>
    <w:rsid w:val="00756A63"/>
    <w:rsid w:val="00773848"/>
    <w:rsid w:val="00777615"/>
    <w:rsid w:val="00797265"/>
    <w:rsid w:val="007B65E8"/>
    <w:rsid w:val="007D0FF2"/>
    <w:rsid w:val="007E2EC3"/>
    <w:rsid w:val="007E31DC"/>
    <w:rsid w:val="007F22C3"/>
    <w:rsid w:val="007F306D"/>
    <w:rsid w:val="007F77B7"/>
    <w:rsid w:val="00805EF9"/>
    <w:rsid w:val="00812559"/>
    <w:rsid w:val="00820017"/>
    <w:rsid w:val="00824F9A"/>
    <w:rsid w:val="008366A9"/>
    <w:rsid w:val="008431BF"/>
    <w:rsid w:val="00850246"/>
    <w:rsid w:val="00866291"/>
    <w:rsid w:val="00873469"/>
    <w:rsid w:val="008877BB"/>
    <w:rsid w:val="008A2FA0"/>
    <w:rsid w:val="008B2892"/>
    <w:rsid w:val="008B62BB"/>
    <w:rsid w:val="008B7899"/>
    <w:rsid w:val="008C5C93"/>
    <w:rsid w:val="009063E2"/>
    <w:rsid w:val="009069C8"/>
    <w:rsid w:val="009147F9"/>
    <w:rsid w:val="00925367"/>
    <w:rsid w:val="009377C8"/>
    <w:rsid w:val="00945475"/>
    <w:rsid w:val="00951B94"/>
    <w:rsid w:val="00954688"/>
    <w:rsid w:val="0096263C"/>
    <w:rsid w:val="00971C20"/>
    <w:rsid w:val="00983B9C"/>
    <w:rsid w:val="00997881"/>
    <w:rsid w:val="009B2863"/>
    <w:rsid w:val="009B536A"/>
    <w:rsid w:val="009B6D4D"/>
    <w:rsid w:val="009C3A9D"/>
    <w:rsid w:val="00A01E27"/>
    <w:rsid w:val="00A03A8C"/>
    <w:rsid w:val="00A108B5"/>
    <w:rsid w:val="00A11731"/>
    <w:rsid w:val="00A23FF9"/>
    <w:rsid w:val="00A24E7C"/>
    <w:rsid w:val="00A31817"/>
    <w:rsid w:val="00A33B14"/>
    <w:rsid w:val="00A56A61"/>
    <w:rsid w:val="00A677A7"/>
    <w:rsid w:val="00A8169D"/>
    <w:rsid w:val="00A8412D"/>
    <w:rsid w:val="00AA6F66"/>
    <w:rsid w:val="00AC58E7"/>
    <w:rsid w:val="00AD28EB"/>
    <w:rsid w:val="00AD3BA1"/>
    <w:rsid w:val="00AF21EE"/>
    <w:rsid w:val="00B01478"/>
    <w:rsid w:val="00B362E9"/>
    <w:rsid w:val="00B376DA"/>
    <w:rsid w:val="00B40299"/>
    <w:rsid w:val="00B540C0"/>
    <w:rsid w:val="00B55798"/>
    <w:rsid w:val="00B66BF6"/>
    <w:rsid w:val="00B72011"/>
    <w:rsid w:val="00B8028C"/>
    <w:rsid w:val="00B8321A"/>
    <w:rsid w:val="00BD7AC5"/>
    <w:rsid w:val="00BE5AEF"/>
    <w:rsid w:val="00C10F61"/>
    <w:rsid w:val="00C126B8"/>
    <w:rsid w:val="00C21590"/>
    <w:rsid w:val="00C32BD1"/>
    <w:rsid w:val="00C43575"/>
    <w:rsid w:val="00C47650"/>
    <w:rsid w:val="00C554F0"/>
    <w:rsid w:val="00C610E3"/>
    <w:rsid w:val="00C934A6"/>
    <w:rsid w:val="00CA4C4C"/>
    <w:rsid w:val="00CB20EE"/>
    <w:rsid w:val="00CC3EC2"/>
    <w:rsid w:val="00CD41C9"/>
    <w:rsid w:val="00CE4F03"/>
    <w:rsid w:val="00CE78B3"/>
    <w:rsid w:val="00CF4DFE"/>
    <w:rsid w:val="00D0438D"/>
    <w:rsid w:val="00D30673"/>
    <w:rsid w:val="00D47A92"/>
    <w:rsid w:val="00D77C46"/>
    <w:rsid w:val="00D85039"/>
    <w:rsid w:val="00D85C2F"/>
    <w:rsid w:val="00D85E52"/>
    <w:rsid w:val="00D917E5"/>
    <w:rsid w:val="00D92792"/>
    <w:rsid w:val="00DA0F97"/>
    <w:rsid w:val="00DA4820"/>
    <w:rsid w:val="00DC745A"/>
    <w:rsid w:val="00DD14AA"/>
    <w:rsid w:val="00DD4C3C"/>
    <w:rsid w:val="00DE30A7"/>
    <w:rsid w:val="00E05CB9"/>
    <w:rsid w:val="00E348F3"/>
    <w:rsid w:val="00E42AFE"/>
    <w:rsid w:val="00E501DC"/>
    <w:rsid w:val="00E64F2C"/>
    <w:rsid w:val="00E8022D"/>
    <w:rsid w:val="00EB7911"/>
    <w:rsid w:val="00EC188D"/>
    <w:rsid w:val="00EC5E49"/>
    <w:rsid w:val="00EE288F"/>
    <w:rsid w:val="00F00496"/>
    <w:rsid w:val="00F064E3"/>
    <w:rsid w:val="00F17156"/>
    <w:rsid w:val="00F44392"/>
    <w:rsid w:val="00F47594"/>
    <w:rsid w:val="00F56F2A"/>
    <w:rsid w:val="00F815A4"/>
    <w:rsid w:val="00F81AA7"/>
    <w:rsid w:val="00F844C3"/>
    <w:rsid w:val="00FA580E"/>
    <w:rsid w:val="00FA7F23"/>
    <w:rsid w:val="00FB12FE"/>
    <w:rsid w:val="00FB398D"/>
    <w:rsid w:val="00FC6584"/>
    <w:rsid w:val="00FD32F2"/>
    <w:rsid w:val="00FD54D6"/>
    <w:rsid w:val="00FD6E76"/>
    <w:rsid w:val="00FD793B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77A7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A67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Datumblok">
    <w:name w:val="Koptekst_Datumblok"/>
    <w:basedOn w:val="Standaard"/>
    <w:qFormat/>
    <w:rsid w:val="00A677A7"/>
    <w:rPr>
      <w:b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9253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367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53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367"/>
    <w:rPr>
      <w:rFonts w:ascii="Verdana" w:hAnsi="Verdana"/>
      <w:sz w:val="18"/>
      <w:szCs w:val="24"/>
    </w:rPr>
  </w:style>
  <w:style w:type="character" w:styleId="Hyperlink">
    <w:name w:val="Hyperlink"/>
    <w:basedOn w:val="Standaardalinea-lettertype"/>
    <w:rsid w:val="0092536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597D"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rsid w:val="00A677A7"/>
    <w:rPr>
      <w:rFonts w:ascii="Cambria" w:hAnsi="Cambria"/>
      <w:b/>
      <w:bCs/>
      <w:kern w:val="32"/>
      <w:sz w:val="32"/>
      <w:szCs w:val="32"/>
    </w:rPr>
  </w:style>
  <w:style w:type="paragraph" w:customStyle="1" w:styleId="StandaardWit">
    <w:name w:val="Standaard Wit"/>
    <w:basedOn w:val="Standaard"/>
    <w:qFormat/>
    <w:rsid w:val="00A677A7"/>
    <w:rPr>
      <w:color w:val="FFFFFF"/>
    </w:rPr>
  </w:style>
  <w:style w:type="table" w:styleId="Tabelraster">
    <w:name w:val="Table Grid"/>
    <w:basedOn w:val="Standaardtabel"/>
    <w:rsid w:val="00C934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331F"/>
    <w:pPr>
      <w:spacing w:line="360" w:lineRule="auto"/>
      <w:ind w:left="720"/>
      <w:contextualSpacing/>
    </w:pPr>
    <w:rPr>
      <w:rFonts w:eastAsia="Calibri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7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731"/>
    <w:rPr>
      <w:rFonts w:ascii="Tahoma" w:hAnsi="Tahoma" w:cs="Tahoma"/>
      <w:sz w:val="16"/>
      <w:szCs w:val="16"/>
    </w:rPr>
  </w:style>
  <w:style w:type="table" w:customStyle="1" w:styleId="Gemiddeldraster31">
    <w:name w:val="Gemiddeld raster 31"/>
    <w:basedOn w:val="Standaardtabel"/>
    <w:uiPriority w:val="69"/>
    <w:rsid w:val="0096263C"/>
    <w:rPr>
      <w:rFonts w:ascii="Verdana" w:eastAsia="Calibri" w:hAnsi="Verdana"/>
      <w:sz w:val="18"/>
      <w:szCs w:val="18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Geenafstand">
    <w:name w:val="No Spacing"/>
    <w:uiPriority w:val="1"/>
    <w:qFormat/>
    <w:rsid w:val="00866291"/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677A7"/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A677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tekstDatumblok">
    <w:name w:val="Koptekst_Datumblok"/>
    <w:basedOn w:val="Standaard"/>
    <w:qFormat/>
    <w:rsid w:val="00A677A7"/>
    <w:rPr>
      <w:b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92536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367"/>
    <w:rPr>
      <w:rFonts w:ascii="Verdana" w:hAnsi="Verdana"/>
      <w:sz w:val="18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2536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367"/>
    <w:rPr>
      <w:rFonts w:ascii="Verdana" w:hAnsi="Verdana"/>
      <w:sz w:val="18"/>
      <w:szCs w:val="24"/>
    </w:rPr>
  </w:style>
  <w:style w:type="character" w:styleId="Hyperlink">
    <w:name w:val="Hyperlink"/>
    <w:basedOn w:val="Standaardalinea-lettertype"/>
    <w:rsid w:val="0092536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D597D"/>
    <w:rPr>
      <w:color w:val="800080"/>
      <w:u w:val="single"/>
    </w:rPr>
  </w:style>
  <w:style w:type="character" w:customStyle="1" w:styleId="Kop1Char">
    <w:name w:val="Kop 1 Char"/>
    <w:basedOn w:val="Standaardalinea-lettertype"/>
    <w:link w:val="Kop1"/>
    <w:rsid w:val="00A677A7"/>
    <w:rPr>
      <w:rFonts w:ascii="Cambria" w:hAnsi="Cambria"/>
      <w:b/>
      <w:bCs/>
      <w:kern w:val="32"/>
      <w:sz w:val="32"/>
      <w:szCs w:val="32"/>
    </w:rPr>
  </w:style>
  <w:style w:type="paragraph" w:customStyle="1" w:styleId="StandaardWit">
    <w:name w:val="Standaard Wit"/>
    <w:basedOn w:val="Standaard"/>
    <w:qFormat/>
    <w:rsid w:val="00A677A7"/>
    <w:rPr>
      <w:color w:val="FFFFFF"/>
    </w:rPr>
  </w:style>
  <w:style w:type="table" w:styleId="Tabelraster">
    <w:name w:val="Table Grid"/>
    <w:basedOn w:val="Standaardtabel"/>
    <w:rsid w:val="00C934A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0331F"/>
    <w:pPr>
      <w:spacing w:line="360" w:lineRule="auto"/>
      <w:ind w:left="720"/>
      <w:contextualSpacing/>
    </w:pPr>
    <w:rPr>
      <w:rFonts w:eastAsia="Calibri"/>
      <w:szCs w:val="18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7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731"/>
    <w:rPr>
      <w:rFonts w:ascii="Tahoma" w:hAnsi="Tahoma" w:cs="Tahoma"/>
      <w:sz w:val="16"/>
      <w:szCs w:val="16"/>
    </w:rPr>
  </w:style>
  <w:style w:type="table" w:customStyle="1" w:styleId="Gemiddeldraster31">
    <w:name w:val="Gemiddeld raster 31"/>
    <w:basedOn w:val="Standaardtabel"/>
    <w:uiPriority w:val="69"/>
    <w:rsid w:val="0096263C"/>
    <w:rPr>
      <w:rFonts w:ascii="Verdana" w:eastAsia="Calibri" w:hAnsi="Verdana"/>
      <w:sz w:val="18"/>
      <w:szCs w:val="18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Geenafstand">
    <w:name w:val="No Spacing"/>
    <w:uiPriority w:val="1"/>
    <w:qFormat/>
    <w:rsid w:val="00866291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ociaalteam@renkum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1FA87D3F.dotm</Template>
  <TotalTime>8</TotalTime>
  <Pages>2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Persoonlijk Plan</vt:lpstr>
    </vt:vector>
  </TitlesOfParts>
  <Company>Gemeente Rheden</Company>
  <LinksUpToDate>false</LinksUpToDate>
  <CharactersWithSpaces>1517</CharactersWithSpaces>
  <SharedDoc>false</SharedDoc>
  <HLinks>
    <vt:vector size="54" baseType="variant">
      <vt:variant>
        <vt:i4>3145750</vt:i4>
      </vt:variant>
      <vt:variant>
        <vt:i4>38</vt:i4>
      </vt:variant>
      <vt:variant>
        <vt:i4>0</vt:i4>
      </vt:variant>
      <vt:variant>
        <vt:i4>5</vt:i4>
      </vt:variant>
      <vt:variant>
        <vt:lpwstr>mailto:m.v.leuteren@connexxion.nl</vt:lpwstr>
      </vt:variant>
      <vt:variant>
        <vt:lpwstr/>
      </vt:variant>
      <vt:variant>
        <vt:i4>2424916</vt:i4>
      </vt:variant>
      <vt:variant>
        <vt:i4>35</vt:i4>
      </vt:variant>
      <vt:variant>
        <vt:i4>0</vt:i4>
      </vt:variant>
      <vt:variant>
        <vt:i4>5</vt:i4>
      </vt:variant>
      <vt:variant>
        <vt:lpwstr>mailto:r.storteboom@connexxion.nl</vt:lpwstr>
      </vt:variant>
      <vt:variant>
        <vt:lpwstr/>
      </vt:variant>
      <vt:variant>
        <vt:i4>2228301</vt:i4>
      </vt:variant>
      <vt:variant>
        <vt:i4>32</vt:i4>
      </vt:variant>
      <vt:variant>
        <vt:i4>0</vt:i4>
      </vt:variant>
      <vt:variant>
        <vt:i4>5</vt:i4>
      </vt:variant>
      <vt:variant>
        <vt:lpwstr>mailto:N.Limburg@connexxion.nl</vt:lpwstr>
      </vt:variant>
      <vt:variant>
        <vt:lpwstr/>
      </vt:variant>
      <vt:variant>
        <vt:i4>5046331</vt:i4>
      </vt:variant>
      <vt:variant>
        <vt:i4>29</vt:i4>
      </vt:variant>
      <vt:variant>
        <vt:i4>0</vt:i4>
      </vt:variant>
      <vt:variant>
        <vt:i4>5</vt:i4>
      </vt:variant>
      <vt:variant>
        <vt:lpwstr>mailto:h.aldenkamp@connexxion.nl</vt:lpwstr>
      </vt:variant>
      <vt:variant>
        <vt:lpwstr/>
      </vt:variant>
      <vt:variant>
        <vt:i4>5439595</vt:i4>
      </vt:variant>
      <vt:variant>
        <vt:i4>26</vt:i4>
      </vt:variant>
      <vt:variant>
        <vt:i4>0</vt:i4>
      </vt:variant>
      <vt:variant>
        <vt:i4>5</vt:i4>
      </vt:variant>
      <vt:variant>
        <vt:lpwstr>mailto:infraveluwe@syntus.nl</vt:lpwstr>
      </vt:variant>
      <vt:variant>
        <vt:lpwstr/>
      </vt:variant>
      <vt:variant>
        <vt:i4>3276869</vt:i4>
      </vt:variant>
      <vt:variant>
        <vt:i4>23</vt:i4>
      </vt:variant>
      <vt:variant>
        <vt:i4>0</vt:i4>
      </vt:variant>
      <vt:variant>
        <vt:i4>5</vt:i4>
      </vt:variant>
      <vt:variant>
        <vt:lpwstr>mailto:e.dejonge@rheden.nl</vt:lpwstr>
      </vt:variant>
      <vt:variant>
        <vt:lpwstr/>
      </vt:variant>
      <vt:variant>
        <vt:i4>4194337</vt:i4>
      </vt:variant>
      <vt:variant>
        <vt:i4>20</vt:i4>
      </vt:variant>
      <vt:variant>
        <vt:i4>0</vt:i4>
      </vt:variant>
      <vt:variant>
        <vt:i4>5</vt:i4>
      </vt:variant>
      <vt:variant>
        <vt:lpwstr>mailto:f.blees@rheden.nl</vt:lpwstr>
      </vt:variant>
      <vt:variant>
        <vt:lpwstr/>
      </vt:variant>
      <vt:variant>
        <vt:i4>7602201</vt:i4>
      </vt:variant>
      <vt:variant>
        <vt:i4>17</vt:i4>
      </vt:variant>
      <vt:variant>
        <vt:i4>0</vt:i4>
      </vt:variant>
      <vt:variant>
        <vt:i4>5</vt:i4>
      </vt:variant>
      <vt:variant>
        <vt:lpwstr>mailto:kees.top@gelderland-midden.politie.nl</vt:lpwstr>
      </vt:variant>
      <vt:variant>
        <vt:lpwstr/>
      </vt:variant>
      <vt:variant>
        <vt:i4>2490379</vt:i4>
      </vt:variant>
      <vt:variant>
        <vt:i4>14</vt:i4>
      </vt:variant>
      <vt:variant>
        <vt:i4>0</vt:i4>
      </vt:variant>
      <vt:variant>
        <vt:i4>5</vt:i4>
      </vt:variant>
      <vt:variant>
        <vt:lpwstr>mailto:uckijsselwaarden@gelderland-midden.politie.nl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Persoonlijk Plan</dc:title>
  <dc:creator>Gemeente Renkum</dc:creator>
  <cp:lastModifiedBy>Sandra Steeghs</cp:lastModifiedBy>
  <cp:revision>3</cp:revision>
  <cp:lastPrinted>2019-04-17T13:33:00Z</cp:lastPrinted>
  <dcterms:created xsi:type="dcterms:W3CDTF">2019-04-17T13:33:00Z</dcterms:created>
  <dcterms:modified xsi:type="dcterms:W3CDTF">2019-04-17T13:41:00Z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ssierId">
    <vt:lpwstr>158161</vt:lpwstr>
  </property>
  <property fmtid="{D5CDD505-2E9C-101B-9397-08002B2CF9AE}" pid="3" name="processBin">
    <vt:lpwstr/>
  </property>
  <property fmtid="{D5CDD505-2E9C-101B-9397-08002B2CF9AE}" pid="4" name="cm_title">
    <vt:lpwstr/>
  </property>
  <property fmtid="{D5CDD505-2E9C-101B-9397-08002B2CF9AE}" pid="5" name="cm_name">
    <vt:lpwstr/>
  </property>
  <property fmtid="{D5CDD505-2E9C-101B-9397-08002B2CF9AE}" pid="6" name="gu_confidentiality">
    <vt:lpwstr>Geen</vt:lpwstr>
  </property>
  <property fmtid="{D5CDD505-2E9C-101B-9397-08002B2CF9AE}" pid="7" name="gu_publicationLevel">
    <vt:lpwstr>Niet publiceren</vt:lpwstr>
  </property>
  <property fmtid="{D5CDD505-2E9C-101B-9397-08002B2CF9AE}" pid="8" name="gu_documentKind">
    <vt:lpwstr>Uitgaand</vt:lpwstr>
  </property>
  <property fmtid="{D5CDD505-2E9C-101B-9397-08002B2CF9AE}" pid="9" name="gu_documentType">
    <vt:lpwstr>Gezinsplan</vt:lpwstr>
  </property>
  <property fmtid="{D5CDD505-2E9C-101B-9397-08002B2CF9AE}" pid="10" name="cm_author">
    <vt:lpwstr>Buter, Roelie</vt:lpwstr>
  </property>
  <property fmtid="{D5CDD505-2E9C-101B-9397-08002B2CF9AE}" pid="11" name="FileDescription">
    <vt:lpwstr>Persoonlijk Plan Rheden 2018</vt:lpwstr>
  </property>
</Properties>
</file>